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C81ADC" w:rsidRDefault="00C81ADC" w:rsidP="00C81ADC">
      <w:pPr>
        <w:ind w:right="-716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</w:t>
      </w:r>
      <w:r w:rsidR="00824383">
        <w:rPr>
          <w:b/>
          <w:lang w:val="en-US"/>
        </w:rPr>
        <w:t xml:space="preserve">   </w:t>
      </w:r>
      <w:r>
        <w:rPr>
          <w:b/>
          <w:lang w:val="en-US"/>
        </w:rPr>
        <w:t xml:space="preserve">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BC29E1" w:rsidRPr="00BC29E1" w:rsidRDefault="00BC29E1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</w:t>
      </w:r>
      <w:r w:rsidR="00C81ADC" w:rsidRPr="00696B3A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 w:rsidR="000F7FA1">
        <w:rPr>
          <w:sz w:val="28"/>
          <w:lang w:val="en-US"/>
        </w:rPr>
        <w:t>29</w:t>
      </w:r>
      <w:r w:rsidR="005832E0" w:rsidRPr="00393575">
        <w:rPr>
          <w:sz w:val="28"/>
        </w:rPr>
        <w:t xml:space="preserve"> </w:t>
      </w:r>
      <w:r w:rsidR="00825CE6">
        <w:rPr>
          <w:sz w:val="28"/>
        </w:rPr>
        <w:t>апреля</w:t>
      </w:r>
      <w:r w:rsidR="00DC4AE7">
        <w:rPr>
          <w:sz w:val="28"/>
        </w:rPr>
        <w:t xml:space="preserve"> 2014</w:t>
      </w:r>
      <w:r>
        <w:rPr>
          <w:sz w:val="28"/>
        </w:rPr>
        <w:t xml:space="preserve"> года         </w:t>
      </w: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393575" w:rsidRPr="00393575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0F7FA1">
        <w:rPr>
          <w:b/>
          <w:sz w:val="32"/>
          <w:szCs w:val="32"/>
          <w:lang w:val="en-US"/>
        </w:rPr>
        <w:t>8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4B7B22" w:rsidRPr="004B7B22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6E4AD1">
        <w:rPr>
          <w:b/>
          <w:sz w:val="28"/>
          <w:szCs w:val="28"/>
        </w:rPr>
        <w:t>КУРУМЧИНСКИЙ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DC4A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9449D8" w:rsidRPr="009449D8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9449D8" w:rsidRPr="009449D8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C81ADC" w:rsidRPr="00C81ADC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BC29E1" w:rsidRPr="00BC29E1">
        <w:rPr>
          <w:rFonts w:ascii="Times New Roman" w:hAnsi="Times New Roman"/>
          <w:i w:val="0"/>
          <w:sz w:val="28"/>
        </w:rPr>
        <w:t xml:space="preserve"> </w:t>
      </w:r>
      <w:r w:rsidR="00C81ADC" w:rsidRPr="00C81ADC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новым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</w:t>
      </w:r>
      <w:r w:rsidR="00A400E9" w:rsidRPr="00117914">
        <w:rPr>
          <w:rFonts w:ascii="Times New Roman" w:hAnsi="Times New Roman"/>
          <w:i w:val="0"/>
          <w:sz w:val="28"/>
        </w:rPr>
        <w:t>у</w:t>
      </w:r>
      <w:r w:rsidR="00A400E9" w:rsidRPr="00117914">
        <w:rPr>
          <w:rFonts w:ascii="Times New Roman" w:hAnsi="Times New Roman"/>
          <w:i w:val="0"/>
          <w:sz w:val="28"/>
        </w:rPr>
        <w:t>ниципального образования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DC4AE7">
        <w:rPr>
          <w:rFonts w:ascii="Times New Roman" w:hAnsi="Times New Roman"/>
          <w:i w:val="0"/>
          <w:sz w:val="28"/>
        </w:rPr>
        <w:t>13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F54848" w:rsidRPr="00F54848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</w:t>
      </w:r>
      <w:r w:rsidR="00D714DB" w:rsidRPr="00BC29E1">
        <w:rPr>
          <w:rFonts w:ascii="Times New Roman" w:hAnsi="Times New Roman"/>
          <w:i w:val="0"/>
          <w:sz w:val="28"/>
        </w:rPr>
        <w:t xml:space="preserve">Федерации, </w:t>
      </w:r>
      <w:r w:rsidR="00043DF5" w:rsidRPr="00BC29E1">
        <w:rPr>
          <w:rFonts w:ascii="Times New Roman" w:hAnsi="Times New Roman"/>
          <w:i w:val="0"/>
          <w:sz w:val="28"/>
        </w:rPr>
        <w:t>Положение</w:t>
      </w:r>
      <w:r w:rsidR="009A7020" w:rsidRPr="00BC29E1">
        <w:rPr>
          <w:rFonts w:ascii="Times New Roman" w:hAnsi="Times New Roman"/>
          <w:i w:val="0"/>
          <w:sz w:val="28"/>
        </w:rPr>
        <w:t>м</w:t>
      </w:r>
      <w:r w:rsidR="00043DF5" w:rsidRPr="00BC29E1">
        <w:rPr>
          <w:rFonts w:ascii="Times New Roman" w:hAnsi="Times New Roman"/>
          <w:i w:val="0"/>
          <w:sz w:val="28"/>
        </w:rPr>
        <w:t xml:space="preserve"> о бюджетном процессе муниципального образования «</w:t>
      </w:r>
      <w:r w:rsidR="006E4AD1" w:rsidRPr="00BC29E1">
        <w:rPr>
          <w:rFonts w:ascii="Times New Roman" w:hAnsi="Times New Roman"/>
          <w:i w:val="0"/>
          <w:sz w:val="28"/>
        </w:rPr>
        <w:t>Курумчинский</w:t>
      </w:r>
      <w:r w:rsidR="009A7020" w:rsidRPr="00BC29E1">
        <w:rPr>
          <w:rFonts w:ascii="Times New Roman" w:hAnsi="Times New Roman"/>
          <w:i w:val="0"/>
          <w:sz w:val="28"/>
        </w:rPr>
        <w:t xml:space="preserve">» </w:t>
      </w:r>
      <w:r w:rsidR="007E1021" w:rsidRPr="00BC29E1">
        <w:rPr>
          <w:rFonts w:ascii="Times New Roman" w:hAnsi="Times New Roman"/>
          <w:i w:val="0"/>
          <w:sz w:val="28"/>
        </w:rPr>
        <w:t>утве</w:t>
      </w:r>
      <w:r w:rsidR="007E1021" w:rsidRPr="00BC29E1">
        <w:rPr>
          <w:rFonts w:ascii="Times New Roman" w:hAnsi="Times New Roman"/>
          <w:i w:val="0"/>
          <w:sz w:val="28"/>
        </w:rPr>
        <w:t>р</w:t>
      </w:r>
      <w:r w:rsidR="007E1021" w:rsidRPr="00BC29E1">
        <w:rPr>
          <w:rFonts w:ascii="Times New Roman" w:hAnsi="Times New Roman"/>
          <w:i w:val="0"/>
          <w:sz w:val="28"/>
        </w:rPr>
        <w:t>жденного решением Думы МО «</w:t>
      </w:r>
      <w:r w:rsidR="006E4AD1" w:rsidRPr="00BC29E1">
        <w:rPr>
          <w:rFonts w:ascii="Times New Roman" w:hAnsi="Times New Roman"/>
          <w:i w:val="0"/>
          <w:sz w:val="28"/>
        </w:rPr>
        <w:t>Курумчинский</w:t>
      </w:r>
      <w:r w:rsidR="007E1021" w:rsidRPr="00BC29E1">
        <w:rPr>
          <w:rFonts w:ascii="Times New Roman" w:hAnsi="Times New Roman"/>
          <w:i w:val="0"/>
          <w:sz w:val="28"/>
        </w:rPr>
        <w:t xml:space="preserve">» от </w:t>
      </w:r>
      <w:r w:rsidR="0040308A" w:rsidRPr="00BC29E1">
        <w:rPr>
          <w:rFonts w:ascii="Times New Roman" w:hAnsi="Times New Roman"/>
          <w:i w:val="0"/>
          <w:sz w:val="28"/>
        </w:rPr>
        <w:t>21</w:t>
      </w:r>
      <w:r w:rsidR="007E1021" w:rsidRPr="00BC29E1">
        <w:rPr>
          <w:rFonts w:ascii="Times New Roman" w:hAnsi="Times New Roman"/>
          <w:i w:val="0"/>
          <w:sz w:val="28"/>
        </w:rPr>
        <w:t>.12.2012г. №</w:t>
      </w:r>
      <w:r w:rsidR="006E4AD1" w:rsidRPr="00BC29E1">
        <w:rPr>
          <w:rFonts w:ascii="Times New Roman" w:hAnsi="Times New Roman"/>
          <w:i w:val="0"/>
          <w:sz w:val="28"/>
        </w:rPr>
        <w:t>57</w:t>
      </w:r>
      <w:r w:rsidR="00D714DB" w:rsidRPr="00BC29E1">
        <w:rPr>
          <w:rFonts w:ascii="Times New Roman" w:hAnsi="Times New Roman"/>
          <w:i w:val="0"/>
          <w:sz w:val="28"/>
        </w:rPr>
        <w:t>, Реш</w:t>
      </w:r>
      <w:r w:rsidR="00D714DB" w:rsidRPr="00BC29E1">
        <w:rPr>
          <w:rFonts w:ascii="Times New Roman" w:hAnsi="Times New Roman"/>
          <w:i w:val="0"/>
          <w:sz w:val="28"/>
        </w:rPr>
        <w:t>е</w:t>
      </w:r>
      <w:r w:rsidR="00D714DB" w:rsidRPr="00BC29E1">
        <w:rPr>
          <w:rFonts w:ascii="Times New Roman" w:hAnsi="Times New Roman"/>
          <w:i w:val="0"/>
          <w:sz w:val="28"/>
        </w:rPr>
        <w:t>нием</w:t>
      </w:r>
      <w:r w:rsidR="00D714DB" w:rsidRPr="00117914">
        <w:rPr>
          <w:rFonts w:ascii="Times New Roman" w:hAnsi="Times New Roman"/>
          <w:i w:val="0"/>
          <w:sz w:val="28"/>
        </w:rPr>
        <w:t xml:space="preserve"> Думы муниципального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A65C0D" w:rsidRPr="00A65C0D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</w:t>
      </w:r>
      <w:r w:rsidR="00A65C0D" w:rsidRPr="00A65C0D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Контрольно-счетной п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а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е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редаче полномочий по осуществлению внешнего муниципального финанс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вого контроля Контрольно-счётной палате муниципального образования «Б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5625E9" w:rsidRPr="00825CE6">
        <w:rPr>
          <w:rFonts w:ascii="Times New Roman" w:hAnsi="Times New Roman"/>
          <w:i w:val="0"/>
          <w:sz w:val="28"/>
          <w:szCs w:val="28"/>
        </w:rPr>
        <w:t>5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</w:t>
      </w:r>
      <w:r w:rsidR="00D714DB" w:rsidRPr="00117914">
        <w:rPr>
          <w:rFonts w:ascii="Times New Roman" w:hAnsi="Times New Roman"/>
          <w:i w:val="0"/>
          <w:sz w:val="28"/>
        </w:rPr>
        <w:t>е</w:t>
      </w:r>
      <w:r w:rsidR="00D714DB" w:rsidRPr="00117914">
        <w:rPr>
          <w:rFonts w:ascii="Times New Roman" w:hAnsi="Times New Roman"/>
          <w:i w:val="0"/>
          <w:sz w:val="28"/>
        </w:rPr>
        <w:t>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6E4AD1">
        <w:rPr>
          <w:sz w:val="28"/>
        </w:rPr>
        <w:t>Курумчинский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C81ADC" w:rsidRPr="00C81ADC">
        <w:rPr>
          <w:sz w:val="28"/>
        </w:rPr>
        <w:t xml:space="preserve"> </w:t>
      </w:r>
      <w:r w:rsidR="009A7020">
        <w:rPr>
          <w:sz w:val="28"/>
        </w:rPr>
        <w:t>годового</w:t>
      </w:r>
      <w:r w:rsidR="00C81ADC" w:rsidRPr="00C81ADC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C81ADC" w:rsidRPr="00C81ADC">
        <w:rPr>
          <w:sz w:val="28"/>
        </w:rPr>
        <w:t xml:space="preserve"> </w:t>
      </w:r>
      <w:r w:rsidR="009A7020">
        <w:rPr>
          <w:sz w:val="28"/>
        </w:rPr>
        <w:t>об испо</w:t>
      </w:r>
      <w:r w:rsidR="009A7020">
        <w:rPr>
          <w:sz w:val="28"/>
        </w:rPr>
        <w:t>л</w:t>
      </w:r>
      <w:r w:rsidR="009A7020">
        <w:rPr>
          <w:sz w:val="28"/>
        </w:rPr>
        <w:t>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6E4AD1">
        <w:rPr>
          <w:sz w:val="28"/>
        </w:rPr>
        <w:t>Курумчинский</w:t>
      </w:r>
      <w:r w:rsidR="00043DF5" w:rsidRPr="009572F8">
        <w:rPr>
          <w:sz w:val="28"/>
        </w:rPr>
        <w:t>» за 201</w:t>
      </w:r>
      <w:r w:rsidR="00DC4AE7">
        <w:rPr>
          <w:sz w:val="28"/>
        </w:rPr>
        <w:t>3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DC4AE7">
        <w:rPr>
          <w:rFonts w:ascii="Times New Roman" w:hAnsi="Times New Roman"/>
          <w:i w:val="0"/>
          <w:sz w:val="28"/>
        </w:rPr>
        <w:t>3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lastRenderedPageBreak/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6E4AD1">
        <w:rPr>
          <w:rFonts w:ascii="Times New Roman" w:hAnsi="Times New Roman"/>
          <w:b/>
          <w:i w:val="0"/>
          <w:sz w:val="28"/>
        </w:rPr>
        <w:t>Курумчинский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6E4AD1">
        <w:rPr>
          <w:sz w:val="28"/>
        </w:rPr>
        <w:t>Курумчинский</w:t>
      </w:r>
      <w:r w:rsidRPr="009572F8">
        <w:rPr>
          <w:sz w:val="28"/>
        </w:rPr>
        <w:t>» наделено статусом сел</w:t>
      </w:r>
      <w:r w:rsidRPr="009572F8">
        <w:rPr>
          <w:sz w:val="28"/>
        </w:rPr>
        <w:t>ь</w:t>
      </w:r>
      <w:r w:rsidRPr="009572F8">
        <w:rPr>
          <w:sz w:val="28"/>
        </w:rPr>
        <w:t xml:space="preserve">ского поселения Законом Усть-Ордынского Бурятского автономного округа от </w:t>
      </w:r>
      <w:r w:rsidR="00393575" w:rsidRPr="00393575">
        <w:rPr>
          <w:sz w:val="28"/>
        </w:rPr>
        <w:t xml:space="preserve"> </w:t>
      </w:r>
      <w:r w:rsidRPr="009572F8">
        <w:rPr>
          <w:sz w:val="28"/>
        </w:rPr>
        <w:t>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377336">
        <w:rPr>
          <w:rFonts w:ascii="Times New Roman" w:hAnsi="Times New Roman"/>
          <w:i w:val="0"/>
          <w:sz w:val="28"/>
        </w:rPr>
        <w:t>3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</w:t>
      </w:r>
      <w:r w:rsidRPr="00215130">
        <w:rPr>
          <w:rFonts w:ascii="Times New Roman" w:hAnsi="Times New Roman"/>
          <w:i w:val="0"/>
          <w:sz w:val="28"/>
        </w:rPr>
        <w:t>с</w:t>
      </w:r>
      <w:r w:rsidRPr="00215130">
        <w:rPr>
          <w:rFonts w:ascii="Times New Roman" w:hAnsi="Times New Roman"/>
          <w:i w:val="0"/>
          <w:sz w:val="28"/>
        </w:rPr>
        <w:t>сийской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>Бюджетный 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3E76DA" w:rsidRPr="00BD3DC7">
        <w:rPr>
          <w:rFonts w:ascii="Times New Roman" w:hAnsi="Times New Roman"/>
          <w:i w:val="0"/>
          <w:sz w:val="28"/>
        </w:rPr>
        <w:t>» регламентировался в 201</w:t>
      </w:r>
      <w:r w:rsidR="00A62C91">
        <w:rPr>
          <w:rFonts w:ascii="Times New Roman" w:hAnsi="Times New Roman"/>
          <w:i w:val="0"/>
          <w:sz w:val="28"/>
        </w:rPr>
        <w:t>3</w:t>
      </w:r>
      <w:r w:rsidR="003E76DA" w:rsidRPr="00BD3DC7">
        <w:rPr>
          <w:rFonts w:ascii="Times New Roman" w:hAnsi="Times New Roman"/>
          <w:i w:val="0"/>
          <w:sz w:val="28"/>
        </w:rPr>
        <w:t xml:space="preserve"> году </w:t>
      </w:r>
      <w:r w:rsidR="003E76DA" w:rsidRPr="00BC29E1">
        <w:rPr>
          <w:rFonts w:ascii="Times New Roman" w:hAnsi="Times New Roman"/>
          <w:i w:val="0"/>
          <w:sz w:val="28"/>
        </w:rPr>
        <w:t>Положением о бюджетном процессе в муниципальном образовании «</w:t>
      </w:r>
      <w:r w:rsidR="006E4AD1" w:rsidRPr="00BC29E1">
        <w:rPr>
          <w:rFonts w:ascii="Times New Roman" w:hAnsi="Times New Roman"/>
          <w:i w:val="0"/>
          <w:sz w:val="28"/>
        </w:rPr>
        <w:t>Курумчинский</w:t>
      </w:r>
      <w:r w:rsidR="003E76DA" w:rsidRPr="00BC29E1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BC29E1">
        <w:rPr>
          <w:rFonts w:ascii="Times New Roman" w:hAnsi="Times New Roman"/>
          <w:i w:val="0"/>
          <w:sz w:val="28"/>
        </w:rPr>
        <w:t>утвержде</w:t>
      </w:r>
      <w:r w:rsidR="00521217" w:rsidRPr="00BC29E1">
        <w:rPr>
          <w:rFonts w:ascii="Times New Roman" w:hAnsi="Times New Roman"/>
          <w:i w:val="0"/>
          <w:sz w:val="28"/>
        </w:rPr>
        <w:t>н</w:t>
      </w:r>
      <w:r w:rsidR="00521217" w:rsidRPr="00BC29E1">
        <w:rPr>
          <w:rFonts w:ascii="Times New Roman" w:hAnsi="Times New Roman"/>
          <w:i w:val="0"/>
          <w:sz w:val="28"/>
        </w:rPr>
        <w:t>ны</w:t>
      </w:r>
      <w:r w:rsidR="003E76DA" w:rsidRPr="00BC29E1">
        <w:rPr>
          <w:rFonts w:ascii="Times New Roman" w:hAnsi="Times New Roman"/>
          <w:i w:val="0"/>
          <w:sz w:val="28"/>
        </w:rPr>
        <w:t xml:space="preserve">м решением 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3E76DA" w:rsidRPr="00BC29E1">
        <w:rPr>
          <w:rFonts w:ascii="Times New Roman" w:hAnsi="Times New Roman"/>
          <w:i w:val="0"/>
          <w:sz w:val="28"/>
        </w:rPr>
        <w:t>Думы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3E76DA" w:rsidRPr="00BC29E1">
        <w:rPr>
          <w:rFonts w:ascii="Times New Roman" w:hAnsi="Times New Roman"/>
          <w:i w:val="0"/>
          <w:sz w:val="28"/>
        </w:rPr>
        <w:t xml:space="preserve"> МО «</w:t>
      </w:r>
      <w:r w:rsidR="006E4AD1" w:rsidRPr="00BC29E1">
        <w:rPr>
          <w:rFonts w:ascii="Times New Roman" w:hAnsi="Times New Roman"/>
          <w:i w:val="0"/>
          <w:sz w:val="28"/>
        </w:rPr>
        <w:t>Курумчинский</w:t>
      </w:r>
      <w:r w:rsidR="003E76DA" w:rsidRPr="00BC29E1">
        <w:rPr>
          <w:rFonts w:ascii="Times New Roman" w:hAnsi="Times New Roman"/>
          <w:i w:val="0"/>
          <w:sz w:val="28"/>
        </w:rPr>
        <w:t>»</w:t>
      </w:r>
      <w:r w:rsidR="00914C8E" w:rsidRPr="00BC29E1">
        <w:rPr>
          <w:rFonts w:ascii="Times New Roman" w:hAnsi="Times New Roman"/>
          <w:i w:val="0"/>
          <w:sz w:val="28"/>
        </w:rPr>
        <w:t xml:space="preserve"> </w:t>
      </w:r>
      <w:r w:rsidR="00216768" w:rsidRPr="00BC29E1">
        <w:rPr>
          <w:rFonts w:ascii="Times New Roman" w:hAnsi="Times New Roman"/>
          <w:i w:val="0"/>
          <w:sz w:val="28"/>
        </w:rPr>
        <w:t>от 21.12.2012г. №57,</w:t>
      </w:r>
      <w:r w:rsidR="00264B9E" w:rsidRPr="00BC29E1">
        <w:rPr>
          <w:rFonts w:ascii="Times New Roman" w:hAnsi="Times New Roman"/>
          <w:i w:val="0"/>
          <w:sz w:val="28"/>
        </w:rPr>
        <w:t xml:space="preserve"> а также Положением о бюджетном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264B9E" w:rsidRPr="00BC29E1">
        <w:rPr>
          <w:rFonts w:ascii="Times New Roman" w:hAnsi="Times New Roman"/>
          <w:i w:val="0"/>
          <w:sz w:val="28"/>
        </w:rPr>
        <w:t>процессе</w:t>
      </w:r>
      <w:r w:rsidR="002F4B8E" w:rsidRPr="00BC29E1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C29E1">
        <w:rPr>
          <w:rFonts w:ascii="Times New Roman" w:hAnsi="Times New Roman"/>
          <w:i w:val="0"/>
          <w:sz w:val="28"/>
        </w:rPr>
        <w:t>ись</w:t>
      </w:r>
      <w:r w:rsidR="002F4B8E" w:rsidRPr="00BC29E1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C29E1">
        <w:rPr>
          <w:rFonts w:ascii="Times New Roman" w:hAnsi="Times New Roman"/>
          <w:i w:val="0"/>
          <w:sz w:val="28"/>
        </w:rPr>
        <w:t>и</w:t>
      </w:r>
      <w:r w:rsidR="00264B9E" w:rsidRPr="00BD3DC7">
        <w:rPr>
          <w:rFonts w:ascii="Times New Roman" w:hAnsi="Times New Roman"/>
          <w:i w:val="0"/>
          <w:sz w:val="28"/>
        </w:rPr>
        <w:t xml:space="preserve">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BC29E1" w:rsidRPr="00BC29E1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6E4AD1">
        <w:rPr>
          <w:rFonts w:ascii="Times New Roman" w:hAnsi="Times New Roman"/>
          <w:i w:val="0"/>
          <w:sz w:val="28"/>
        </w:rPr>
        <w:t>Курумчи</w:t>
      </w:r>
      <w:r w:rsidR="006E4AD1">
        <w:rPr>
          <w:rFonts w:ascii="Times New Roman" w:hAnsi="Times New Roman"/>
          <w:i w:val="0"/>
          <w:sz w:val="28"/>
        </w:rPr>
        <w:t>н</w:t>
      </w:r>
      <w:r w:rsidR="006E4AD1">
        <w:rPr>
          <w:rFonts w:ascii="Times New Roman" w:hAnsi="Times New Roman"/>
          <w:i w:val="0"/>
          <w:sz w:val="28"/>
        </w:rPr>
        <w:t>ский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6D67FC">
        <w:rPr>
          <w:rFonts w:ascii="Times New Roman" w:hAnsi="Times New Roman"/>
          <w:i w:val="0"/>
          <w:sz w:val="28"/>
        </w:rPr>
        <w:t>3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 социально-экономического развития муниципального обра</w:t>
      </w:r>
      <w:r w:rsidR="00092566" w:rsidRPr="00910A58">
        <w:rPr>
          <w:rFonts w:ascii="Times New Roman" w:hAnsi="Times New Roman"/>
          <w:i w:val="0"/>
          <w:sz w:val="28"/>
        </w:rPr>
        <w:t>з</w:t>
      </w:r>
      <w:r w:rsidR="00092566" w:rsidRPr="00910A58">
        <w:rPr>
          <w:rFonts w:ascii="Times New Roman" w:hAnsi="Times New Roman"/>
          <w:i w:val="0"/>
          <w:sz w:val="28"/>
        </w:rPr>
        <w:t>о</w:t>
      </w:r>
      <w:r w:rsidR="00092566" w:rsidRPr="00910A58">
        <w:rPr>
          <w:rFonts w:ascii="Times New Roman" w:hAnsi="Times New Roman"/>
          <w:i w:val="0"/>
          <w:sz w:val="28"/>
        </w:rPr>
        <w:t>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6D67FC">
        <w:rPr>
          <w:rFonts w:ascii="Times New Roman" w:hAnsi="Times New Roman"/>
          <w:i w:val="0"/>
          <w:sz w:val="28"/>
        </w:rPr>
        <w:t>5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6F7E54" w:rsidRPr="006F7E54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napToGrid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6E4AD1">
        <w:rPr>
          <w:rFonts w:ascii="Times New Roman" w:hAnsi="Times New Roman"/>
          <w:i w:val="0"/>
          <w:sz w:val="28"/>
        </w:rPr>
        <w:t>К</w:t>
      </w:r>
      <w:r w:rsidR="006E4AD1">
        <w:rPr>
          <w:rFonts w:ascii="Times New Roman" w:hAnsi="Times New Roman"/>
          <w:i w:val="0"/>
          <w:sz w:val="28"/>
        </w:rPr>
        <w:t>у</w:t>
      </w:r>
      <w:r w:rsidR="006E4AD1">
        <w:rPr>
          <w:rFonts w:ascii="Times New Roman" w:hAnsi="Times New Roman"/>
          <w:i w:val="0"/>
          <w:sz w:val="28"/>
        </w:rPr>
        <w:t>румчинский</w:t>
      </w:r>
      <w:r w:rsidR="00092566" w:rsidRPr="00910A58">
        <w:rPr>
          <w:rFonts w:ascii="Times New Roman" w:hAnsi="Times New Roman"/>
          <w:i w:val="0"/>
          <w:sz w:val="28"/>
        </w:rPr>
        <w:t>» на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092566" w:rsidRPr="00910A58">
        <w:rPr>
          <w:rFonts w:ascii="Times New Roman" w:hAnsi="Times New Roman"/>
          <w:i w:val="0"/>
          <w:sz w:val="28"/>
        </w:rPr>
        <w:t>201</w:t>
      </w:r>
      <w:r w:rsidR="006D67FC">
        <w:rPr>
          <w:rFonts w:ascii="Times New Roman" w:hAnsi="Times New Roman"/>
          <w:i w:val="0"/>
          <w:sz w:val="28"/>
        </w:rPr>
        <w:t>3</w:t>
      </w:r>
      <w:r w:rsidRPr="00910A58">
        <w:rPr>
          <w:rFonts w:ascii="Times New Roman" w:hAnsi="Times New Roman"/>
          <w:i w:val="0"/>
          <w:sz w:val="28"/>
        </w:rPr>
        <w:t xml:space="preserve"> год, </w:t>
      </w:r>
      <w:r w:rsidRPr="006F7E54">
        <w:rPr>
          <w:rFonts w:ascii="Times New Roman" w:hAnsi="Times New Roman"/>
          <w:i w:val="0"/>
          <w:sz w:val="28"/>
        </w:rPr>
        <w:t xml:space="preserve">утвержденных </w:t>
      </w:r>
      <w:r w:rsidR="006F7E54" w:rsidRPr="006F7E54">
        <w:rPr>
          <w:rFonts w:ascii="Times New Roman" w:hAnsi="Times New Roman"/>
          <w:i w:val="0"/>
          <w:snapToGrid w:val="0"/>
          <w:sz w:val="28"/>
        </w:rPr>
        <w:t>постановлением главы администр</w:t>
      </w:r>
      <w:r w:rsidR="006F7E54" w:rsidRPr="006F7E54">
        <w:rPr>
          <w:rFonts w:ascii="Times New Roman" w:hAnsi="Times New Roman"/>
          <w:i w:val="0"/>
          <w:snapToGrid w:val="0"/>
          <w:sz w:val="28"/>
        </w:rPr>
        <w:t>а</w:t>
      </w:r>
      <w:r w:rsidR="006F7E54" w:rsidRPr="006F7E54">
        <w:rPr>
          <w:rFonts w:ascii="Times New Roman" w:hAnsi="Times New Roman"/>
          <w:i w:val="0"/>
          <w:snapToGrid w:val="0"/>
          <w:sz w:val="28"/>
        </w:rPr>
        <w:t>ции поселения от 29.10.2012 года №60.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6D67FC">
        <w:rPr>
          <w:rFonts w:ascii="Times New Roman" w:hAnsi="Times New Roman"/>
          <w:i w:val="0"/>
          <w:sz w:val="28"/>
        </w:rPr>
        <w:t>3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6D67FC">
        <w:rPr>
          <w:rFonts w:ascii="Times New Roman" w:hAnsi="Times New Roman"/>
          <w:i w:val="0"/>
          <w:sz w:val="28"/>
        </w:rPr>
        <w:t>3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</w:t>
      </w:r>
      <w:r w:rsidRPr="00C91A2A">
        <w:rPr>
          <w:rFonts w:ascii="Times New Roman" w:hAnsi="Times New Roman"/>
          <w:i w:val="0"/>
          <w:sz w:val="28"/>
        </w:rPr>
        <w:t>с</w:t>
      </w:r>
      <w:r w:rsidRPr="00C91A2A">
        <w:rPr>
          <w:rFonts w:ascii="Times New Roman" w:hAnsi="Times New Roman"/>
          <w:i w:val="0"/>
          <w:sz w:val="28"/>
        </w:rPr>
        <w:t>новные характеристики бюджета, к которым относятся общий объем дох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 xml:space="preserve">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6D67FC">
        <w:rPr>
          <w:rFonts w:ascii="Times New Roman" w:hAnsi="Times New Roman"/>
          <w:i w:val="0"/>
          <w:sz w:val="28"/>
        </w:rPr>
        <w:t>3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5B6114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6E4AD1">
        <w:rPr>
          <w:rFonts w:ascii="Times New Roman" w:hAnsi="Times New Roman"/>
          <w:i w:val="0"/>
          <w:sz w:val="28"/>
        </w:rPr>
        <w:t>Курумчи</w:t>
      </w:r>
      <w:r w:rsidR="006E4AD1">
        <w:rPr>
          <w:rFonts w:ascii="Times New Roman" w:hAnsi="Times New Roman"/>
          <w:i w:val="0"/>
          <w:sz w:val="28"/>
        </w:rPr>
        <w:t>н</w:t>
      </w:r>
      <w:r w:rsidR="006E4AD1">
        <w:rPr>
          <w:rFonts w:ascii="Times New Roman" w:hAnsi="Times New Roman"/>
          <w:i w:val="0"/>
          <w:sz w:val="28"/>
        </w:rPr>
        <w:t>ский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6D67FC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6D67FC">
        <w:rPr>
          <w:rFonts w:ascii="Times New Roman" w:hAnsi="Times New Roman"/>
          <w:i w:val="0"/>
          <w:sz w:val="28"/>
        </w:rPr>
        <w:t>3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216768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6D67FC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>
        <w:rPr>
          <w:rFonts w:ascii="Times New Roman" w:hAnsi="Times New Roman"/>
          <w:i w:val="0"/>
          <w:sz w:val="28"/>
        </w:rPr>
        <w:t xml:space="preserve">» от </w:t>
      </w:r>
      <w:r w:rsidR="006D67FC">
        <w:rPr>
          <w:rFonts w:ascii="Times New Roman" w:hAnsi="Times New Roman"/>
          <w:i w:val="0"/>
          <w:sz w:val="28"/>
        </w:rPr>
        <w:t>26.</w:t>
      </w:r>
      <w:r w:rsidR="00092566">
        <w:rPr>
          <w:rFonts w:ascii="Times New Roman" w:hAnsi="Times New Roman"/>
          <w:i w:val="0"/>
          <w:sz w:val="28"/>
        </w:rPr>
        <w:t>12.201</w:t>
      </w:r>
      <w:r w:rsidR="006D67FC">
        <w:rPr>
          <w:rFonts w:ascii="Times New Roman" w:hAnsi="Times New Roman"/>
          <w:i w:val="0"/>
          <w:sz w:val="28"/>
        </w:rPr>
        <w:t>2</w:t>
      </w:r>
      <w:r w:rsidR="00E64906">
        <w:rPr>
          <w:rFonts w:ascii="Times New Roman" w:hAnsi="Times New Roman"/>
          <w:i w:val="0"/>
          <w:sz w:val="28"/>
        </w:rPr>
        <w:t>.</w:t>
      </w:r>
      <w:r w:rsidR="006D67FC">
        <w:rPr>
          <w:rFonts w:ascii="Times New Roman" w:hAnsi="Times New Roman"/>
          <w:i w:val="0"/>
          <w:sz w:val="28"/>
        </w:rPr>
        <w:t>№58</w:t>
      </w:r>
      <w:r>
        <w:rPr>
          <w:rFonts w:ascii="Times New Roman" w:hAnsi="Times New Roman"/>
          <w:i w:val="0"/>
          <w:sz w:val="28"/>
        </w:rPr>
        <w:t xml:space="preserve"> «О бюджете на 201</w:t>
      </w:r>
      <w:r w:rsidR="006D67FC">
        <w:rPr>
          <w:rFonts w:ascii="Times New Roman" w:hAnsi="Times New Roman"/>
          <w:i w:val="0"/>
          <w:sz w:val="28"/>
        </w:rPr>
        <w:t>3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6D67FC">
        <w:rPr>
          <w:rFonts w:ascii="Times New Roman" w:hAnsi="Times New Roman"/>
          <w:i w:val="0"/>
          <w:sz w:val="28"/>
        </w:rPr>
        <w:t xml:space="preserve"> и плановый период 2014 и 2015 г</w:t>
      </w:r>
      <w:r w:rsidR="006D67FC">
        <w:rPr>
          <w:rFonts w:ascii="Times New Roman" w:hAnsi="Times New Roman"/>
          <w:i w:val="0"/>
          <w:sz w:val="28"/>
        </w:rPr>
        <w:t>о</w:t>
      </w:r>
      <w:r w:rsidR="006D67FC">
        <w:rPr>
          <w:rFonts w:ascii="Times New Roman" w:hAnsi="Times New Roman"/>
          <w:i w:val="0"/>
          <w:sz w:val="28"/>
        </w:rPr>
        <w:t>дов</w:t>
      </w:r>
      <w:r w:rsidR="00064578">
        <w:rPr>
          <w:rFonts w:ascii="Times New Roman" w:hAnsi="Times New Roman"/>
          <w:i w:val="0"/>
          <w:sz w:val="28"/>
        </w:rPr>
        <w:t>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082681">
        <w:rPr>
          <w:rFonts w:ascii="Times New Roman" w:hAnsi="Times New Roman"/>
          <w:i w:val="0"/>
          <w:sz w:val="28"/>
        </w:rPr>
        <w:t xml:space="preserve">но ст. </w:t>
      </w:r>
      <w:r w:rsidR="005B6114">
        <w:rPr>
          <w:rFonts w:ascii="Times New Roman" w:hAnsi="Times New Roman"/>
          <w:i w:val="0"/>
          <w:sz w:val="28"/>
        </w:rPr>
        <w:t>24</w:t>
      </w:r>
      <w:r w:rsidR="00F54848" w:rsidRPr="00F54848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>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6E4AD1">
        <w:rPr>
          <w:rFonts w:ascii="Times New Roman" w:hAnsi="Times New Roman"/>
          <w:i w:val="0"/>
          <w:sz w:val="28"/>
        </w:rPr>
        <w:t>К</w:t>
      </w:r>
      <w:r w:rsidR="006E4AD1">
        <w:rPr>
          <w:rFonts w:ascii="Times New Roman" w:hAnsi="Times New Roman"/>
          <w:i w:val="0"/>
          <w:sz w:val="28"/>
        </w:rPr>
        <w:t>у</w:t>
      </w:r>
      <w:r w:rsidR="006E4AD1">
        <w:rPr>
          <w:rFonts w:ascii="Times New Roman" w:hAnsi="Times New Roman"/>
          <w:i w:val="0"/>
          <w:sz w:val="28"/>
        </w:rPr>
        <w:t>румчинский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>
        <w:rPr>
          <w:rFonts w:ascii="Times New Roman" w:hAnsi="Times New Roman"/>
          <w:i w:val="0"/>
          <w:sz w:val="28"/>
        </w:rPr>
        <w:t>» на 201</w:t>
      </w:r>
      <w:r w:rsidR="006D67FC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</w:t>
      </w:r>
      <w:r>
        <w:rPr>
          <w:rFonts w:ascii="Times New Roman" w:hAnsi="Times New Roman"/>
          <w:i w:val="0"/>
          <w:sz w:val="28"/>
        </w:rPr>
        <w:t>т</w:t>
      </w:r>
      <w:r>
        <w:rPr>
          <w:rFonts w:ascii="Times New Roman" w:hAnsi="Times New Roman"/>
          <w:i w:val="0"/>
          <w:sz w:val="28"/>
        </w:rPr>
        <w:t>вержден со следующими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>й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A516DC">
        <w:rPr>
          <w:rFonts w:ascii="Times New Roman" w:hAnsi="Times New Roman"/>
          <w:i w:val="0"/>
          <w:sz w:val="28"/>
        </w:rPr>
        <w:t xml:space="preserve"> объем 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A516DC">
        <w:rPr>
          <w:rFonts w:ascii="Times New Roman" w:hAnsi="Times New Roman"/>
          <w:i w:val="0"/>
          <w:sz w:val="28"/>
        </w:rPr>
        <w:t xml:space="preserve">доходов в сумме   </w:t>
      </w:r>
      <w:r w:rsidR="006D67FC">
        <w:rPr>
          <w:rFonts w:ascii="Times New Roman" w:hAnsi="Times New Roman"/>
          <w:i w:val="0"/>
          <w:sz w:val="28"/>
        </w:rPr>
        <w:t>4415,50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6D67FC">
        <w:rPr>
          <w:rFonts w:ascii="Times New Roman" w:hAnsi="Times New Roman"/>
          <w:i w:val="0"/>
          <w:sz w:val="28"/>
        </w:rPr>
        <w:t>4192,50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6D67FC">
        <w:rPr>
          <w:rFonts w:ascii="Times New Roman" w:hAnsi="Times New Roman"/>
          <w:i w:val="0"/>
          <w:sz w:val="28"/>
        </w:rPr>
        <w:t>11,1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Pr="00C72DD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6D67FC">
        <w:rPr>
          <w:rFonts w:ascii="Times New Roman" w:hAnsi="Times New Roman"/>
          <w:i w:val="0"/>
          <w:sz w:val="28"/>
        </w:rPr>
        <w:t xml:space="preserve"> 4426,60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53062B" w:rsidP="0053062B">
      <w:pPr>
        <w:pStyle w:val="a4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</w:t>
      </w:r>
      <w:r w:rsidR="00E441E0"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E441E0"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6D67FC">
        <w:rPr>
          <w:rFonts w:ascii="Times New Roman" w:hAnsi="Times New Roman"/>
          <w:i w:val="0"/>
          <w:sz w:val="28"/>
        </w:rPr>
        <w:t>3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 w:rsidR="00E441E0"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7E78B2">
        <w:rPr>
          <w:rFonts w:ascii="Times New Roman" w:hAnsi="Times New Roman"/>
          <w:i w:val="0"/>
          <w:sz w:val="28"/>
        </w:rPr>
        <w:t>» на  201</w:t>
      </w:r>
      <w:r w:rsidR="006D67FC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Pr="007E78B2" w:rsidRDefault="0053062B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26.12.2012г. №58</w:t>
            </w:r>
          </w:p>
        </w:tc>
        <w:tc>
          <w:tcPr>
            <w:tcW w:w="1500" w:type="dxa"/>
            <w:vAlign w:val="center"/>
          </w:tcPr>
          <w:p w:rsidR="0053062B" w:rsidRPr="007E78B2" w:rsidRDefault="0053062B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4415,50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504" w:type="dxa"/>
            <w:vAlign w:val="center"/>
          </w:tcPr>
          <w:p w:rsidR="0053062B" w:rsidRPr="007E78B2" w:rsidRDefault="0053062B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4426,60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Pr="007E78B2" w:rsidRDefault="0053062B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30.01.2013г. №71</w:t>
            </w:r>
          </w:p>
        </w:tc>
        <w:tc>
          <w:tcPr>
            <w:tcW w:w="1500" w:type="dxa"/>
            <w:vAlign w:val="center"/>
          </w:tcPr>
          <w:p w:rsidR="0053062B" w:rsidRPr="007E78B2" w:rsidRDefault="0053062B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5005,20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589,70</w:t>
            </w:r>
          </w:p>
        </w:tc>
        <w:tc>
          <w:tcPr>
            <w:tcW w:w="1504" w:type="dxa"/>
            <w:vAlign w:val="center"/>
          </w:tcPr>
          <w:p w:rsidR="0053062B" w:rsidRPr="007E78B2" w:rsidRDefault="0053062B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5016,30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589,70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Pr="007E78B2" w:rsidRDefault="0053062B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21.05.2013г. №72/1</w:t>
            </w:r>
          </w:p>
        </w:tc>
        <w:tc>
          <w:tcPr>
            <w:tcW w:w="1500" w:type="dxa"/>
            <w:vAlign w:val="center"/>
          </w:tcPr>
          <w:p w:rsidR="0053062B" w:rsidRPr="007E78B2" w:rsidRDefault="0053062B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6795,90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1790,70</w:t>
            </w:r>
          </w:p>
        </w:tc>
        <w:tc>
          <w:tcPr>
            <w:tcW w:w="1504" w:type="dxa"/>
            <w:vAlign w:val="center"/>
          </w:tcPr>
          <w:p w:rsidR="0053062B" w:rsidRPr="007E78B2" w:rsidRDefault="0053062B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6808,50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1792,20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Pr="007E78B2" w:rsidRDefault="0053062B" w:rsidP="00BF167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17.06.2013г. №75</w:t>
            </w:r>
          </w:p>
        </w:tc>
        <w:tc>
          <w:tcPr>
            <w:tcW w:w="1500" w:type="dxa"/>
            <w:vAlign w:val="center"/>
          </w:tcPr>
          <w:p w:rsidR="0053062B" w:rsidRPr="007E78B2" w:rsidRDefault="0053062B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6688,80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-107,10</w:t>
            </w:r>
          </w:p>
        </w:tc>
        <w:tc>
          <w:tcPr>
            <w:tcW w:w="1504" w:type="dxa"/>
            <w:vAlign w:val="center"/>
          </w:tcPr>
          <w:p w:rsidR="0053062B" w:rsidRPr="007E78B2" w:rsidRDefault="0053062B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6699,90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-108,60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Default="0053062B" w:rsidP="005625E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26.12.2013г. №10</w:t>
            </w:r>
          </w:p>
        </w:tc>
        <w:tc>
          <w:tcPr>
            <w:tcW w:w="1500" w:type="dxa"/>
            <w:vAlign w:val="center"/>
          </w:tcPr>
          <w:p w:rsidR="0053062B" w:rsidRDefault="0053062B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7461,40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772,60</w:t>
            </w:r>
          </w:p>
        </w:tc>
        <w:tc>
          <w:tcPr>
            <w:tcW w:w="1504" w:type="dxa"/>
            <w:vAlign w:val="center"/>
          </w:tcPr>
          <w:p w:rsidR="0053062B" w:rsidRDefault="0053062B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7590,00</w:t>
            </w:r>
          </w:p>
        </w:tc>
        <w:tc>
          <w:tcPr>
            <w:tcW w:w="1562" w:type="dxa"/>
            <w:vAlign w:val="center"/>
          </w:tcPr>
          <w:p w:rsidR="0053062B" w:rsidRDefault="0053062B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890,10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6E4AD1">
        <w:rPr>
          <w:rFonts w:ascii="Times New Roman" w:hAnsi="Times New Roman"/>
          <w:i w:val="0"/>
          <w:sz w:val="28"/>
        </w:rPr>
        <w:t>К</w:t>
      </w:r>
      <w:r w:rsidR="006E4AD1">
        <w:rPr>
          <w:rFonts w:ascii="Times New Roman" w:hAnsi="Times New Roman"/>
          <w:i w:val="0"/>
          <w:sz w:val="28"/>
        </w:rPr>
        <w:t>у</w:t>
      </w:r>
      <w:r w:rsidR="006E4AD1">
        <w:rPr>
          <w:rFonts w:ascii="Times New Roman" w:hAnsi="Times New Roman"/>
          <w:i w:val="0"/>
          <w:sz w:val="28"/>
        </w:rPr>
        <w:t>румчинский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944D5F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</w:t>
      </w:r>
      <w:r w:rsidRPr="007E78B2">
        <w:rPr>
          <w:rFonts w:ascii="Times New Roman" w:hAnsi="Times New Roman"/>
          <w:i w:val="0"/>
          <w:sz w:val="28"/>
        </w:rPr>
        <w:t>е</w:t>
      </w:r>
      <w:r w:rsidRPr="007E78B2">
        <w:rPr>
          <w:rFonts w:ascii="Times New Roman" w:hAnsi="Times New Roman"/>
          <w:i w:val="0"/>
          <w:sz w:val="28"/>
        </w:rPr>
        <w:t>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</w:t>
      </w:r>
      <w:r w:rsidRPr="00A81686">
        <w:rPr>
          <w:rFonts w:ascii="Times New Roman" w:hAnsi="Times New Roman"/>
          <w:i w:val="0"/>
          <w:sz w:val="28"/>
        </w:rPr>
        <w:t>у</w:t>
      </w:r>
      <w:r w:rsidRPr="00A81686">
        <w:rPr>
          <w:rFonts w:ascii="Times New Roman" w:hAnsi="Times New Roman"/>
          <w:i w:val="0"/>
          <w:sz w:val="28"/>
        </w:rPr>
        <w:t>гих уровней.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752EE1">
        <w:rPr>
          <w:rFonts w:ascii="Times New Roman" w:hAnsi="Times New Roman"/>
          <w:i w:val="0"/>
          <w:sz w:val="28"/>
        </w:rPr>
        <w:t>»</w:t>
      </w:r>
      <w:r w:rsidR="00C81ADC" w:rsidRPr="00C81AD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</w:t>
      </w:r>
      <w:r w:rsidR="008756FC" w:rsidRPr="00FE5BAB">
        <w:rPr>
          <w:rFonts w:ascii="Times New Roman" w:hAnsi="Times New Roman"/>
          <w:i w:val="0"/>
          <w:sz w:val="28"/>
        </w:rPr>
        <w:lastRenderedPageBreak/>
        <w:t>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</w:t>
      </w:r>
      <w:r w:rsidR="00944D5F">
        <w:rPr>
          <w:rFonts w:ascii="Times New Roman" w:hAnsi="Times New Roman"/>
          <w:i w:val="0"/>
          <w:sz w:val="28"/>
        </w:rPr>
        <w:t>3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>
        <w:rPr>
          <w:rFonts w:ascii="Times New Roman" w:hAnsi="Times New Roman"/>
          <w:i w:val="0"/>
          <w:sz w:val="28"/>
        </w:rPr>
        <w:t>»</w:t>
      </w:r>
      <w:r w:rsidR="00A65C0D" w:rsidRPr="00A65C0D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представлен в КСП МО «Баяндаевский район»</w:t>
      </w:r>
      <w:r w:rsidR="00C81ADC" w:rsidRPr="00C81ADC">
        <w:rPr>
          <w:rFonts w:ascii="Times New Roman" w:hAnsi="Times New Roman"/>
          <w:i w:val="0"/>
          <w:sz w:val="28"/>
        </w:rPr>
        <w:t xml:space="preserve"> </w:t>
      </w:r>
      <w:r w:rsidR="007A465C">
        <w:rPr>
          <w:rFonts w:ascii="Times New Roman" w:hAnsi="Times New Roman"/>
          <w:i w:val="0"/>
          <w:sz w:val="28"/>
        </w:rPr>
        <w:t>15</w:t>
      </w:r>
      <w:r w:rsidR="00C81ADC" w:rsidRPr="00C81ADC">
        <w:rPr>
          <w:rFonts w:ascii="Times New Roman" w:hAnsi="Times New Roman"/>
          <w:i w:val="0"/>
          <w:sz w:val="28"/>
        </w:rPr>
        <w:t xml:space="preserve"> </w:t>
      </w:r>
      <w:r w:rsidR="00944D5F">
        <w:rPr>
          <w:rFonts w:ascii="Times New Roman" w:hAnsi="Times New Roman"/>
          <w:i w:val="0"/>
          <w:sz w:val="28"/>
        </w:rPr>
        <w:t>апреля 2014 года</w:t>
      </w:r>
      <w:r w:rsidR="00C81ADC" w:rsidRPr="00C81ADC">
        <w:rPr>
          <w:rFonts w:ascii="Times New Roman" w:hAnsi="Times New Roman"/>
          <w:i w:val="0"/>
          <w:sz w:val="28"/>
        </w:rPr>
        <w:t xml:space="preserve"> </w:t>
      </w:r>
      <w:r w:rsidR="00944D5F">
        <w:rPr>
          <w:rFonts w:ascii="Times New Roman" w:hAnsi="Times New Roman"/>
          <w:i w:val="0"/>
          <w:sz w:val="28"/>
        </w:rPr>
        <w:t xml:space="preserve">с нарушением </w:t>
      </w:r>
      <w:r w:rsidR="001127A8">
        <w:rPr>
          <w:rFonts w:ascii="Times New Roman" w:hAnsi="Times New Roman"/>
          <w:i w:val="0"/>
          <w:sz w:val="28"/>
        </w:rPr>
        <w:t>срок</w:t>
      </w:r>
      <w:r w:rsidR="00944D5F">
        <w:rPr>
          <w:rFonts w:ascii="Times New Roman" w:hAnsi="Times New Roman"/>
          <w:i w:val="0"/>
          <w:sz w:val="28"/>
        </w:rPr>
        <w:t>а</w:t>
      </w:r>
      <w:r w:rsidR="00FE5BAB">
        <w:rPr>
          <w:rFonts w:ascii="Times New Roman" w:hAnsi="Times New Roman"/>
          <w:i w:val="0"/>
          <w:sz w:val="28"/>
        </w:rPr>
        <w:t>,</w:t>
      </w:r>
      <w:r w:rsidR="00C81ADC" w:rsidRPr="00C81ADC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указанн</w:t>
      </w:r>
      <w:r w:rsidR="00944D5F">
        <w:rPr>
          <w:rFonts w:ascii="Times New Roman" w:hAnsi="Times New Roman"/>
          <w:i w:val="0"/>
          <w:sz w:val="28"/>
        </w:rPr>
        <w:t>ого</w:t>
      </w:r>
      <w:r w:rsidR="00FE5BAB" w:rsidRPr="005E4708">
        <w:rPr>
          <w:rFonts w:ascii="Times New Roman" w:hAnsi="Times New Roman"/>
          <w:i w:val="0"/>
          <w:sz w:val="28"/>
        </w:rPr>
        <w:t xml:space="preserve"> в статье 264.4</w:t>
      </w:r>
      <w:r w:rsidR="00C81ADC" w:rsidRPr="00C81ADC">
        <w:rPr>
          <w:rFonts w:ascii="Times New Roman" w:hAnsi="Times New Roman"/>
          <w:i w:val="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</w:t>
      </w:r>
      <w:r w:rsidR="00944D5F">
        <w:rPr>
          <w:rFonts w:ascii="Times New Roman" w:hAnsi="Times New Roman"/>
          <w:i w:val="0"/>
          <w:sz w:val="28"/>
        </w:rPr>
        <w:t>ой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6E4AD1">
        <w:rPr>
          <w:b/>
          <w:sz w:val="28"/>
        </w:rPr>
        <w:t>Курумчинский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944D5F">
        <w:rPr>
          <w:b/>
          <w:sz w:val="28"/>
        </w:rPr>
        <w:t>3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A65C0D" w:rsidRPr="00A65C0D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6E4AD1">
        <w:rPr>
          <w:sz w:val="28"/>
        </w:rPr>
        <w:t>Курумчинский</w:t>
      </w:r>
      <w:r w:rsidR="00D46986">
        <w:rPr>
          <w:sz w:val="28"/>
        </w:rPr>
        <w:t xml:space="preserve">» </w:t>
      </w:r>
      <w:r w:rsidR="00D46986" w:rsidRPr="005E1B6D">
        <w:rPr>
          <w:sz w:val="28"/>
        </w:rPr>
        <w:t xml:space="preserve">от </w:t>
      </w:r>
      <w:r w:rsidR="005625E9" w:rsidRPr="005E1B6D">
        <w:rPr>
          <w:sz w:val="28"/>
        </w:rPr>
        <w:t>26</w:t>
      </w:r>
      <w:r w:rsidR="001B5E64" w:rsidRPr="005E1B6D">
        <w:rPr>
          <w:sz w:val="28"/>
        </w:rPr>
        <w:t>.12.</w:t>
      </w:r>
      <w:r w:rsidR="000041DF" w:rsidRPr="005E1B6D">
        <w:rPr>
          <w:sz w:val="28"/>
        </w:rPr>
        <w:t>201</w:t>
      </w:r>
      <w:r w:rsidR="00EC499A">
        <w:rPr>
          <w:sz w:val="28"/>
        </w:rPr>
        <w:t>3</w:t>
      </w:r>
      <w:r w:rsidR="00D46986" w:rsidRPr="005E1B6D">
        <w:rPr>
          <w:sz w:val="28"/>
        </w:rPr>
        <w:t>г. №</w:t>
      </w:r>
      <w:r w:rsidR="00EC499A">
        <w:rPr>
          <w:sz w:val="28"/>
        </w:rPr>
        <w:t>10</w:t>
      </w:r>
      <w:r w:rsidR="00A02E5D">
        <w:rPr>
          <w:sz w:val="28"/>
        </w:rPr>
        <w:t xml:space="preserve"> </w:t>
      </w:r>
      <w:r w:rsidR="008C6AFE" w:rsidRPr="00D30C09">
        <w:rPr>
          <w:sz w:val="28"/>
        </w:rPr>
        <w:t xml:space="preserve">утвержден по доходам в сумме </w:t>
      </w:r>
      <w:r w:rsidR="00EC499A">
        <w:rPr>
          <w:sz w:val="28"/>
        </w:rPr>
        <w:t>7461,40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EC499A">
        <w:rPr>
          <w:sz w:val="28"/>
        </w:rPr>
        <w:t xml:space="preserve">7590,00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6E4AD1">
        <w:rPr>
          <w:sz w:val="28"/>
        </w:rPr>
        <w:t>Курумчинский</w:t>
      </w:r>
      <w:r w:rsidR="00EC499A">
        <w:rPr>
          <w:sz w:val="28"/>
        </w:rPr>
        <w:t>»</w:t>
      </w:r>
      <w:r w:rsidR="008C3902">
        <w:rPr>
          <w:sz w:val="28"/>
        </w:rPr>
        <w:t xml:space="preserve"> на 201</w:t>
      </w:r>
      <w:r w:rsidR="00EC499A">
        <w:rPr>
          <w:sz w:val="28"/>
        </w:rPr>
        <w:t xml:space="preserve">3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6E4AD1">
        <w:rPr>
          <w:sz w:val="28"/>
        </w:rPr>
        <w:t>Курумчинский</w:t>
      </w:r>
      <w:r w:rsidR="00DB2F55">
        <w:rPr>
          <w:sz w:val="28"/>
        </w:rPr>
        <w:t>»  на 201</w:t>
      </w:r>
      <w:r w:rsidR="00EC499A">
        <w:rPr>
          <w:sz w:val="28"/>
        </w:rPr>
        <w:t>3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7240A0" w:rsidTr="00347C2F">
        <w:trPr>
          <w:trHeight w:val="633"/>
        </w:trPr>
        <w:tc>
          <w:tcPr>
            <w:tcW w:w="1735" w:type="pct"/>
          </w:tcPr>
          <w:p w:rsidR="007240A0" w:rsidRPr="0074313F" w:rsidRDefault="007240A0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</w:tcPr>
          <w:p w:rsidR="007240A0" w:rsidRPr="00CF6A6B" w:rsidRDefault="007240A0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 w:rsidR="006E4AD1">
              <w:t>Курумчи</w:t>
            </w:r>
            <w:r w:rsidR="006E4AD1">
              <w:t>н</w:t>
            </w:r>
            <w:r w:rsidR="006E4AD1">
              <w:t>ский</w:t>
            </w:r>
            <w:r w:rsidRPr="00CF6A6B">
              <w:t>»</w:t>
            </w:r>
            <w:r>
              <w:t xml:space="preserve">, </w:t>
            </w:r>
            <w:r w:rsidR="00EC499A">
              <w:t xml:space="preserve">тыс. </w:t>
            </w:r>
            <w:r>
              <w:t>руб.</w:t>
            </w:r>
          </w:p>
        </w:tc>
        <w:tc>
          <w:tcPr>
            <w:tcW w:w="662" w:type="pct"/>
            <w:vMerge w:val="restart"/>
          </w:tcPr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7240A0" w:rsidRPr="007E78B2" w:rsidRDefault="007240A0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</w:tcPr>
          <w:p w:rsidR="007240A0" w:rsidRDefault="007240A0" w:rsidP="00EC499A">
            <w:r>
              <w:t>Исполнение 201</w:t>
            </w:r>
            <w:r w:rsidR="00EC499A">
              <w:t>3</w:t>
            </w:r>
            <w:r>
              <w:t xml:space="preserve"> год</w:t>
            </w:r>
          </w:p>
        </w:tc>
      </w:tr>
      <w:tr w:rsidR="0082438D" w:rsidTr="00347C2F">
        <w:trPr>
          <w:trHeight w:val="633"/>
        </w:trPr>
        <w:tc>
          <w:tcPr>
            <w:tcW w:w="1735" w:type="pct"/>
            <w:tcBorders>
              <w:bottom w:val="single" w:sz="4" w:space="0" w:color="auto"/>
            </w:tcBorders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7240A0" w:rsidRPr="00CF6A6B" w:rsidRDefault="007240A0" w:rsidP="00EC499A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 w:rsidR="00EC499A">
              <w:t>3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7240A0" w:rsidRPr="00CF6A6B" w:rsidRDefault="007240A0" w:rsidP="00EC499A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 w:rsidR="00EC499A">
              <w:t>3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7240A0" w:rsidRPr="007E78B2" w:rsidRDefault="007240A0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240A0" w:rsidRPr="0074313F" w:rsidRDefault="00EC499A" w:rsidP="00FB4E09">
            <w:pPr>
              <w:suppressAutoHyphens/>
              <w:jc w:val="both"/>
            </w:pPr>
            <w:r>
              <w:t xml:space="preserve">тыс. </w:t>
            </w:r>
            <w:r w:rsidR="007240A0">
              <w:t>руб.</w:t>
            </w:r>
          </w:p>
        </w:tc>
        <w:tc>
          <w:tcPr>
            <w:tcW w:w="557" w:type="pct"/>
            <w:shd w:val="clear" w:color="auto" w:fill="auto"/>
          </w:tcPr>
          <w:p w:rsidR="007240A0" w:rsidRPr="0074313F" w:rsidRDefault="007240A0" w:rsidP="00FB4E09">
            <w:pPr>
              <w:suppressAutoHyphens/>
              <w:jc w:val="both"/>
            </w:pPr>
            <w:r>
              <w:t>%</w:t>
            </w:r>
          </w:p>
        </w:tc>
      </w:tr>
      <w:tr w:rsidR="0082438D" w:rsidTr="00347C2F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347C2F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347C2F" w:rsidTr="00347C2F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Pr="0074313F" w:rsidRDefault="00347C2F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Pr="00BD35A4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541,11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100,54</w:t>
            </w:r>
          </w:p>
        </w:tc>
      </w:tr>
      <w:tr w:rsidR="00347C2F" w:rsidTr="00347C2F">
        <w:tc>
          <w:tcPr>
            <w:tcW w:w="1735" w:type="pct"/>
            <w:tcBorders>
              <w:top w:val="single" w:sz="4" w:space="0" w:color="auto"/>
            </w:tcBorders>
          </w:tcPr>
          <w:p w:rsidR="00347C2F" w:rsidRPr="0074313F" w:rsidRDefault="00347C2F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202,60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304,40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101,80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347C2F" w:rsidRPr="00BD35A4" w:rsidRDefault="00347C2F" w:rsidP="00B552C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310,80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102,10</w:t>
            </w:r>
          </w:p>
        </w:tc>
      </w:tr>
      <w:tr w:rsidR="00347C2F" w:rsidTr="00347C2F">
        <w:tc>
          <w:tcPr>
            <w:tcW w:w="1735" w:type="pct"/>
          </w:tcPr>
          <w:p w:rsidR="00347C2F" w:rsidRDefault="00347C2F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347C2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347C2F" w:rsidRPr="00BD35A4" w:rsidRDefault="00347C2F" w:rsidP="00867E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-3,46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47C2F" w:rsidTr="00347C2F">
        <w:tc>
          <w:tcPr>
            <w:tcW w:w="1735" w:type="pct"/>
          </w:tcPr>
          <w:p w:rsidR="00347C2F" w:rsidRPr="0074313F" w:rsidRDefault="00347C2F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  <w:tc>
          <w:tcPr>
            <w:tcW w:w="662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224,60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663" w:type="pct"/>
          </w:tcPr>
          <w:p w:rsidR="00347C2F" w:rsidRPr="00BD35A4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224,57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</w:tr>
      <w:tr w:rsidR="00347C2F" w:rsidTr="00347C2F">
        <w:trPr>
          <w:trHeight w:val="70"/>
        </w:trPr>
        <w:tc>
          <w:tcPr>
            <w:tcW w:w="1735" w:type="pct"/>
          </w:tcPr>
          <w:p w:rsidR="00347C2F" w:rsidRDefault="00347C2F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1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347C2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347C2F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9,20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7C2F" w:rsidTr="00347C2F">
        <w:trPr>
          <w:trHeight w:val="70"/>
        </w:trPr>
        <w:tc>
          <w:tcPr>
            <w:tcW w:w="1735" w:type="pct"/>
          </w:tcPr>
          <w:p w:rsidR="00347C2F" w:rsidRPr="0074313F" w:rsidRDefault="00347C2F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4192,50</w:t>
            </w:r>
          </w:p>
        </w:tc>
        <w:tc>
          <w:tcPr>
            <w:tcW w:w="662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6923,20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2730,70</w:t>
            </w:r>
          </w:p>
        </w:tc>
        <w:tc>
          <w:tcPr>
            <w:tcW w:w="663" w:type="pct"/>
          </w:tcPr>
          <w:p w:rsidR="00347C2F" w:rsidRPr="0074313F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6923,20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7C2F" w:rsidTr="00347C2F">
        <w:tc>
          <w:tcPr>
            <w:tcW w:w="1735" w:type="pct"/>
          </w:tcPr>
          <w:p w:rsidR="00347C2F" w:rsidRPr="001B5E64" w:rsidRDefault="00347C2F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347C2F" w:rsidRPr="001B5E64" w:rsidRDefault="00347C2F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4415,50</w:t>
            </w:r>
          </w:p>
        </w:tc>
        <w:tc>
          <w:tcPr>
            <w:tcW w:w="662" w:type="pct"/>
          </w:tcPr>
          <w:p w:rsidR="00347C2F" w:rsidRPr="001B5E64" w:rsidRDefault="00347C2F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7461,40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3045,90</w:t>
            </w:r>
          </w:p>
        </w:tc>
        <w:tc>
          <w:tcPr>
            <w:tcW w:w="663" w:type="pct"/>
          </w:tcPr>
          <w:p w:rsidR="00347C2F" w:rsidRPr="00281FBD" w:rsidRDefault="00347C2F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7461,30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772408" w:rsidTr="00347C2F">
        <w:tc>
          <w:tcPr>
            <w:tcW w:w="4443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347C2F" w:rsidTr="00347C2F">
        <w:tc>
          <w:tcPr>
            <w:tcW w:w="1735" w:type="pct"/>
          </w:tcPr>
          <w:p w:rsidR="00347C2F" w:rsidRPr="0074313F" w:rsidRDefault="00347C2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2707,60</w:t>
            </w:r>
          </w:p>
        </w:tc>
        <w:tc>
          <w:tcPr>
            <w:tcW w:w="662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4323,90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1616,30</w:t>
            </w:r>
          </w:p>
        </w:tc>
        <w:tc>
          <w:tcPr>
            <w:tcW w:w="663" w:type="pct"/>
          </w:tcPr>
          <w:p w:rsidR="00347C2F" w:rsidRPr="0074313F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4295,16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99,34</w:t>
            </w:r>
          </w:p>
        </w:tc>
      </w:tr>
      <w:tr w:rsidR="00347C2F" w:rsidTr="00347C2F">
        <w:tc>
          <w:tcPr>
            <w:tcW w:w="1735" w:type="pct"/>
          </w:tcPr>
          <w:p w:rsidR="00347C2F" w:rsidRPr="0074313F" w:rsidRDefault="00347C2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662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3" w:type="pct"/>
          </w:tcPr>
          <w:p w:rsidR="00347C2F" w:rsidRPr="0074313F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7C2F" w:rsidRPr="006766EC" w:rsidTr="00347C2F">
        <w:tc>
          <w:tcPr>
            <w:tcW w:w="1735" w:type="pct"/>
          </w:tcPr>
          <w:p w:rsidR="00347C2F" w:rsidRPr="00605DBE" w:rsidRDefault="00347C2F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347C2F" w:rsidRPr="00605DBE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82,60</w:t>
            </w:r>
          </w:p>
        </w:tc>
        <w:tc>
          <w:tcPr>
            <w:tcW w:w="662" w:type="pct"/>
          </w:tcPr>
          <w:p w:rsidR="00347C2F" w:rsidRPr="002406AD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480,20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397,60</w:t>
            </w:r>
          </w:p>
        </w:tc>
        <w:tc>
          <w:tcPr>
            <w:tcW w:w="663" w:type="pct"/>
          </w:tcPr>
          <w:p w:rsidR="00347C2F" w:rsidRPr="002406AD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476,15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99,16</w:t>
            </w:r>
          </w:p>
        </w:tc>
      </w:tr>
      <w:tr w:rsidR="00347C2F" w:rsidTr="00347C2F">
        <w:trPr>
          <w:trHeight w:val="592"/>
        </w:trPr>
        <w:tc>
          <w:tcPr>
            <w:tcW w:w="1735" w:type="pct"/>
          </w:tcPr>
          <w:p w:rsidR="00347C2F" w:rsidRPr="0074313F" w:rsidRDefault="00347C2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328,00</w:t>
            </w:r>
          </w:p>
        </w:tc>
        <w:tc>
          <w:tcPr>
            <w:tcW w:w="662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-91,00</w:t>
            </w:r>
          </w:p>
        </w:tc>
        <w:tc>
          <w:tcPr>
            <w:tcW w:w="663" w:type="pct"/>
          </w:tcPr>
          <w:p w:rsidR="00347C2F" w:rsidRPr="0074313F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236,50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99,79</w:t>
            </w:r>
          </w:p>
        </w:tc>
      </w:tr>
      <w:tr w:rsidR="00347C2F" w:rsidTr="00347C2F">
        <w:tc>
          <w:tcPr>
            <w:tcW w:w="1735" w:type="pct"/>
          </w:tcPr>
          <w:p w:rsidR="00347C2F" w:rsidRPr="0074313F" w:rsidRDefault="00347C2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1074,90</w:t>
            </w:r>
          </w:p>
        </w:tc>
        <w:tc>
          <w:tcPr>
            <w:tcW w:w="662" w:type="pct"/>
          </w:tcPr>
          <w:p w:rsidR="00347C2F" w:rsidRPr="0074313F" w:rsidRDefault="00347C2F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2284,80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1209,90</w:t>
            </w:r>
          </w:p>
        </w:tc>
        <w:tc>
          <w:tcPr>
            <w:tcW w:w="663" w:type="pct"/>
          </w:tcPr>
          <w:p w:rsidR="00347C2F" w:rsidRPr="0074313F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2284,03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</w:tr>
      <w:tr w:rsidR="00347C2F" w:rsidTr="00347C2F">
        <w:tc>
          <w:tcPr>
            <w:tcW w:w="1735" w:type="pct"/>
          </w:tcPr>
          <w:p w:rsidR="00347C2F" w:rsidRDefault="00347C2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21" w:type="pct"/>
          </w:tcPr>
          <w:p w:rsidR="00347C2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78,00</w:t>
            </w:r>
          </w:p>
        </w:tc>
        <w:tc>
          <w:tcPr>
            <w:tcW w:w="662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-4,50</w:t>
            </w:r>
          </w:p>
        </w:tc>
        <w:tc>
          <w:tcPr>
            <w:tcW w:w="663" w:type="pct"/>
          </w:tcPr>
          <w:p w:rsidR="00347C2F" w:rsidRPr="0074313F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73,44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99,92</w:t>
            </w:r>
          </w:p>
        </w:tc>
      </w:tr>
      <w:tr w:rsidR="00347C2F" w:rsidTr="00347C2F">
        <w:tc>
          <w:tcPr>
            <w:tcW w:w="1735" w:type="pct"/>
          </w:tcPr>
          <w:p w:rsidR="00347C2F" w:rsidRPr="0074313F" w:rsidRDefault="00347C2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662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663" w:type="pct"/>
          </w:tcPr>
          <w:p w:rsidR="00347C2F" w:rsidRPr="0074313F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36,67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99,11</w:t>
            </w:r>
          </w:p>
        </w:tc>
      </w:tr>
      <w:tr w:rsidR="00347C2F" w:rsidTr="00347C2F">
        <w:tc>
          <w:tcPr>
            <w:tcW w:w="1735" w:type="pct"/>
          </w:tcPr>
          <w:p w:rsidR="00347C2F" w:rsidRPr="0074313F" w:rsidRDefault="00347C2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  <w:tc>
          <w:tcPr>
            <w:tcW w:w="662" w:type="pct"/>
          </w:tcPr>
          <w:p w:rsidR="00347C2F" w:rsidRPr="0074313F" w:rsidRDefault="00347C2F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663" w:type="pct"/>
          </w:tcPr>
          <w:p w:rsidR="00347C2F" w:rsidRPr="0074313F" w:rsidRDefault="00347C2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7C2F" w:rsidTr="00347C2F">
        <w:trPr>
          <w:trHeight w:val="339"/>
        </w:trPr>
        <w:tc>
          <w:tcPr>
            <w:tcW w:w="1735" w:type="pct"/>
          </w:tcPr>
          <w:p w:rsidR="00347C2F" w:rsidRPr="002406AD" w:rsidRDefault="00347C2F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347C2F" w:rsidRPr="002406AD" w:rsidRDefault="00347C2F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4426,60</w:t>
            </w:r>
          </w:p>
        </w:tc>
        <w:tc>
          <w:tcPr>
            <w:tcW w:w="662" w:type="pct"/>
          </w:tcPr>
          <w:p w:rsidR="00347C2F" w:rsidRPr="002406AD" w:rsidRDefault="00347C2F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7590,00</w:t>
            </w:r>
          </w:p>
        </w:tc>
        <w:tc>
          <w:tcPr>
            <w:tcW w:w="662" w:type="pct"/>
          </w:tcPr>
          <w:p w:rsidR="00347C2F" w:rsidRDefault="00347C2F" w:rsidP="00347C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3163,40</w:t>
            </w:r>
          </w:p>
        </w:tc>
        <w:tc>
          <w:tcPr>
            <w:tcW w:w="663" w:type="pct"/>
          </w:tcPr>
          <w:p w:rsidR="00347C2F" w:rsidRPr="00281FBD" w:rsidRDefault="00347C2F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7555,55</w:t>
            </w:r>
          </w:p>
        </w:tc>
        <w:tc>
          <w:tcPr>
            <w:tcW w:w="557" w:type="pct"/>
            <w:shd w:val="clear" w:color="auto" w:fill="auto"/>
          </w:tcPr>
          <w:p w:rsidR="00347C2F" w:rsidRDefault="00347C2F" w:rsidP="00347C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99,55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>
        <w:rPr>
          <w:sz w:val="28"/>
        </w:rPr>
        <w:t>В течение 201</w:t>
      </w:r>
      <w:r w:rsidR="007512A3">
        <w:rPr>
          <w:sz w:val="28"/>
        </w:rPr>
        <w:t>3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A02E5D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>по 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347C2F">
        <w:rPr>
          <w:b/>
          <w:sz w:val="28"/>
          <w:szCs w:val="28"/>
        </w:rPr>
        <w:t>3045,90 тыс. руб.</w:t>
      </w:r>
      <w:r w:rsidR="00347C2F">
        <w:rPr>
          <w:sz w:val="28"/>
          <w:szCs w:val="28"/>
        </w:rPr>
        <w:t>,  или на 68,98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</w:t>
      </w:r>
      <w:r w:rsidR="00281FBD">
        <w:rPr>
          <w:sz w:val="28"/>
          <w:szCs w:val="28"/>
        </w:rPr>
        <w:t>овые доходы»» - увелич</w:t>
      </w:r>
      <w:r w:rsidRPr="0001011E">
        <w:rPr>
          <w:sz w:val="28"/>
          <w:szCs w:val="28"/>
        </w:rPr>
        <w:t>ение на</w:t>
      </w:r>
      <w:r w:rsidR="00347C2F">
        <w:rPr>
          <w:sz w:val="28"/>
          <w:szCs w:val="28"/>
        </w:rPr>
        <w:t xml:space="preserve"> 315,20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1D0019">
        <w:rPr>
          <w:sz w:val="28"/>
          <w:szCs w:val="28"/>
        </w:rPr>
        <w:t>141,35</w:t>
      </w:r>
      <w:r w:rsidRPr="0001011E">
        <w:rPr>
          <w:sz w:val="28"/>
          <w:szCs w:val="28"/>
        </w:rPr>
        <w:t xml:space="preserve">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1D0019">
        <w:rPr>
          <w:sz w:val="28"/>
          <w:szCs w:val="28"/>
        </w:rPr>
        <w:t xml:space="preserve"> 2730,70 тыс. </w:t>
      </w:r>
      <w:r w:rsidRPr="0001011E">
        <w:rPr>
          <w:sz w:val="28"/>
          <w:szCs w:val="28"/>
        </w:rPr>
        <w:t xml:space="preserve">руб., или на </w:t>
      </w:r>
      <w:r w:rsidR="001D0019">
        <w:rPr>
          <w:sz w:val="28"/>
          <w:szCs w:val="28"/>
        </w:rPr>
        <w:t>65,13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1D0019">
        <w:rPr>
          <w:sz w:val="28"/>
          <w:szCs w:val="28"/>
        </w:rPr>
        <w:t>3163,40 тыс. р</w:t>
      </w:r>
      <w:r w:rsidRPr="0001011E">
        <w:rPr>
          <w:sz w:val="28"/>
          <w:szCs w:val="28"/>
        </w:rPr>
        <w:t xml:space="preserve">уб., или на </w:t>
      </w:r>
      <w:r w:rsidR="001D0019">
        <w:rPr>
          <w:sz w:val="28"/>
          <w:szCs w:val="28"/>
        </w:rPr>
        <w:t>71,46</w:t>
      </w:r>
      <w:r w:rsidRPr="0001011E">
        <w:rPr>
          <w:sz w:val="28"/>
          <w:szCs w:val="28"/>
        </w:rPr>
        <w:t>%.</w:t>
      </w:r>
    </w:p>
    <w:p w:rsidR="001D0019" w:rsidRDefault="00662234" w:rsidP="001D0019">
      <w:pPr>
        <w:ind w:right="-142" w:firstLine="540"/>
        <w:jc w:val="both"/>
        <w:rPr>
          <w:sz w:val="28"/>
          <w:szCs w:val="28"/>
          <w:lang w:val="en-US"/>
        </w:rPr>
      </w:pPr>
      <w:r>
        <w:rPr>
          <w:sz w:val="28"/>
        </w:rPr>
        <w:t>Остаток денежных средств на лицевом счету МО «Курумчинский» на 01.01.2013 г. составил 196567,26 руб., в том числе: собственные доходы 177051,01 руб., межбюджетные трансферты 16467,76 руб., субсидии на ремонт дорог 3005,60 руб., дотация на сбалансированность 42,89 руб.</w:t>
      </w:r>
      <w:r w:rsidR="00A02E5D">
        <w:rPr>
          <w:sz w:val="28"/>
        </w:rPr>
        <w:t xml:space="preserve"> </w:t>
      </w:r>
      <w:r w:rsidR="001D0019">
        <w:rPr>
          <w:sz w:val="28"/>
          <w:szCs w:val="28"/>
        </w:rPr>
        <w:t xml:space="preserve">Таким образом, при </w:t>
      </w:r>
      <w:r w:rsidR="00A02E5D">
        <w:rPr>
          <w:sz w:val="28"/>
          <w:szCs w:val="28"/>
        </w:rPr>
        <w:t xml:space="preserve"> </w:t>
      </w:r>
      <w:r w:rsidR="001D0019">
        <w:rPr>
          <w:sz w:val="28"/>
          <w:szCs w:val="28"/>
        </w:rPr>
        <w:t>исполнении бюджета за 2013 год был использован остаток средств на н</w:t>
      </w:r>
      <w:r w:rsidR="001D0019">
        <w:rPr>
          <w:sz w:val="28"/>
          <w:szCs w:val="28"/>
        </w:rPr>
        <w:t>а</w:t>
      </w:r>
      <w:r w:rsidR="001D0019">
        <w:rPr>
          <w:sz w:val="28"/>
          <w:szCs w:val="28"/>
        </w:rPr>
        <w:t>чало года.</w:t>
      </w:r>
    </w:p>
    <w:p w:rsidR="00DE3E8E" w:rsidRDefault="00DE3E8E" w:rsidP="00DE3E8E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 данным отчета об исполнении бюджета МО «</w:t>
      </w:r>
      <w:r>
        <w:rPr>
          <w:sz w:val="28"/>
        </w:rPr>
        <w:t>Курумчинский</w:t>
      </w:r>
      <w:r w:rsidRPr="00824F8B">
        <w:rPr>
          <w:sz w:val="28"/>
        </w:rPr>
        <w:t>» за 201</w:t>
      </w:r>
      <w:r>
        <w:rPr>
          <w:sz w:val="28"/>
        </w:rPr>
        <w:t>3</w:t>
      </w:r>
      <w:r w:rsidRPr="00824F8B">
        <w:rPr>
          <w:sz w:val="28"/>
        </w:rPr>
        <w:t xml:space="preserve"> год»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доход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 </w:t>
      </w:r>
      <w:r>
        <w:rPr>
          <w:sz w:val="28"/>
        </w:rPr>
        <w:t>7461304,19</w:t>
      </w:r>
      <w:r w:rsidRPr="00824F8B">
        <w:rPr>
          <w:sz w:val="28"/>
        </w:rPr>
        <w:t xml:space="preserve"> руб.,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расход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</w:t>
      </w:r>
      <w:r>
        <w:rPr>
          <w:sz w:val="28"/>
        </w:rPr>
        <w:t>7555547,98</w:t>
      </w:r>
      <w:r w:rsidRPr="00824F8B">
        <w:rPr>
          <w:sz w:val="28"/>
        </w:rPr>
        <w:t xml:space="preserve"> руб.</w:t>
      </w:r>
    </w:p>
    <w:p w:rsidR="00DE3E8E" w:rsidRDefault="00DE3E8E" w:rsidP="00DE3E8E">
      <w:pPr>
        <w:ind w:right="-142" w:firstLine="540"/>
        <w:jc w:val="both"/>
        <w:rPr>
          <w:sz w:val="28"/>
        </w:rPr>
      </w:pPr>
      <w:r>
        <w:rPr>
          <w:sz w:val="28"/>
        </w:rPr>
        <w:t xml:space="preserve">Остаток денежных средств на лицевом счету МО «Курумчинский» на 01.01.2014 г. составил 102323,47 руб., в том числе: собственных доходов </w:t>
      </w:r>
      <w:r w:rsidR="00033134">
        <w:rPr>
          <w:sz w:val="28"/>
        </w:rPr>
        <w:t xml:space="preserve">102323,47 </w:t>
      </w:r>
      <w:r>
        <w:rPr>
          <w:sz w:val="28"/>
        </w:rPr>
        <w:t>руб</w:t>
      </w:r>
      <w:r w:rsidR="00033134">
        <w:rPr>
          <w:sz w:val="28"/>
        </w:rPr>
        <w:t>.</w:t>
      </w:r>
    </w:p>
    <w:p w:rsidR="00DE3E8E" w:rsidRPr="00DE3E8E" w:rsidRDefault="00DE3E8E" w:rsidP="001D0019">
      <w:pPr>
        <w:ind w:right="-142" w:firstLine="540"/>
        <w:jc w:val="both"/>
        <w:rPr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6E4AD1">
        <w:rPr>
          <w:rFonts w:ascii="Times New Roman" w:hAnsi="Times New Roman"/>
          <w:b/>
          <w:i w:val="0"/>
          <w:sz w:val="28"/>
        </w:rPr>
        <w:t>Курумчинский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01486F">
        <w:rPr>
          <w:sz w:val="28"/>
          <w:szCs w:val="28"/>
        </w:rPr>
        <w:t>7461,30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C81ADC" w:rsidRPr="00C8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01486F">
        <w:rPr>
          <w:sz w:val="28"/>
          <w:szCs w:val="28"/>
        </w:rPr>
        <w:t xml:space="preserve">6923,20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01486F">
        <w:rPr>
          <w:sz w:val="28"/>
          <w:szCs w:val="28"/>
        </w:rPr>
        <w:t>3100,80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01486F">
        <w:rPr>
          <w:sz w:val="28"/>
          <w:szCs w:val="28"/>
        </w:rPr>
        <w:t>107,10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к </w:t>
      </w:r>
      <w:r w:rsidR="00393575" w:rsidRPr="0039357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годовому</w:t>
      </w:r>
      <w:r>
        <w:rPr>
          <w:sz w:val="28"/>
          <w:szCs w:val="28"/>
        </w:rPr>
        <w:t xml:space="preserve"> назначению, субсидии – </w:t>
      </w:r>
      <w:r w:rsidR="0001486F">
        <w:rPr>
          <w:sz w:val="28"/>
          <w:szCs w:val="28"/>
        </w:rPr>
        <w:t>3201,90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Pr="00B864F2">
        <w:rPr>
          <w:sz w:val="28"/>
          <w:szCs w:val="28"/>
        </w:rPr>
        <w:t xml:space="preserve">межбюджетные трансферты </w:t>
      </w:r>
      <w:r>
        <w:rPr>
          <w:sz w:val="28"/>
          <w:szCs w:val="28"/>
        </w:rPr>
        <w:t>–</w:t>
      </w:r>
      <w:r w:rsidR="0001486F">
        <w:rPr>
          <w:sz w:val="28"/>
          <w:szCs w:val="28"/>
        </w:rPr>
        <w:t xml:space="preserve"> 513,40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</w:t>
      </w:r>
      <w:r w:rsidR="00990F17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  <w:r w:rsidR="005249F7" w:rsidRPr="00A0768A">
        <w:rPr>
          <w:sz w:val="28"/>
          <w:szCs w:val="28"/>
        </w:rPr>
        <w:t>В течение года поступили субсидии на р</w:t>
      </w:r>
      <w:r w:rsidR="0001486F">
        <w:rPr>
          <w:sz w:val="28"/>
          <w:szCs w:val="28"/>
        </w:rPr>
        <w:t>емонт</w:t>
      </w:r>
      <w:r w:rsidR="005249F7" w:rsidRPr="00A0768A">
        <w:rPr>
          <w:sz w:val="28"/>
          <w:szCs w:val="28"/>
        </w:rPr>
        <w:t xml:space="preserve"> автомобильных дорог – </w:t>
      </w:r>
      <w:r w:rsidR="0001486F">
        <w:rPr>
          <w:sz w:val="28"/>
          <w:szCs w:val="28"/>
        </w:rPr>
        <w:t>421,00</w:t>
      </w:r>
      <w:r w:rsidR="005249F7" w:rsidRPr="00A0768A">
        <w:rPr>
          <w:sz w:val="28"/>
          <w:szCs w:val="28"/>
        </w:rPr>
        <w:t xml:space="preserve"> </w:t>
      </w:r>
      <w:r w:rsidR="00990F17">
        <w:rPr>
          <w:sz w:val="28"/>
          <w:szCs w:val="28"/>
        </w:rPr>
        <w:t xml:space="preserve"> </w:t>
      </w:r>
      <w:r w:rsidR="005249F7" w:rsidRPr="00A0768A">
        <w:rPr>
          <w:sz w:val="28"/>
          <w:szCs w:val="28"/>
        </w:rPr>
        <w:t>тыс. руб., субсидия на реализацию перечня проектов народных инициатив в сумме</w:t>
      </w:r>
      <w:r w:rsidR="00990F17">
        <w:rPr>
          <w:sz w:val="28"/>
          <w:szCs w:val="28"/>
        </w:rPr>
        <w:t xml:space="preserve"> </w:t>
      </w:r>
      <w:r w:rsidR="0001486F">
        <w:rPr>
          <w:sz w:val="28"/>
          <w:szCs w:val="28"/>
        </w:rPr>
        <w:t>731,40</w:t>
      </w:r>
      <w:r w:rsidR="00990F17">
        <w:rPr>
          <w:sz w:val="28"/>
          <w:szCs w:val="28"/>
        </w:rPr>
        <w:t xml:space="preserve"> </w:t>
      </w:r>
      <w:r w:rsidR="005249F7" w:rsidRPr="00A0768A">
        <w:rPr>
          <w:sz w:val="28"/>
          <w:szCs w:val="28"/>
        </w:rPr>
        <w:t xml:space="preserve">тыс. руб.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01486F">
        <w:rPr>
          <w:sz w:val="28"/>
          <w:szCs w:val="28"/>
        </w:rPr>
        <w:t xml:space="preserve">541,11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01486F">
        <w:rPr>
          <w:sz w:val="28"/>
          <w:szCs w:val="28"/>
        </w:rPr>
        <w:t>100,54</w:t>
      </w:r>
      <w:r w:rsidRPr="00B864F2">
        <w:rPr>
          <w:sz w:val="28"/>
          <w:szCs w:val="28"/>
        </w:rPr>
        <w:t xml:space="preserve">% от годового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C76219">
        <w:rPr>
          <w:sz w:val="28"/>
          <w:szCs w:val="28"/>
        </w:rPr>
        <w:t>57,44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Pr="00B864F2">
        <w:rPr>
          <w:sz w:val="28"/>
          <w:szCs w:val="28"/>
        </w:rPr>
        <w:t xml:space="preserve"> составило   </w:t>
      </w:r>
      <w:r w:rsidR="00C76219">
        <w:rPr>
          <w:sz w:val="28"/>
          <w:szCs w:val="28"/>
        </w:rPr>
        <w:t>310,80</w:t>
      </w:r>
      <w:r w:rsidRPr="00B864F2">
        <w:rPr>
          <w:sz w:val="28"/>
          <w:szCs w:val="28"/>
        </w:rPr>
        <w:t xml:space="preserve"> тыс. руб. или  </w:t>
      </w:r>
      <w:r w:rsidR="00C76219">
        <w:rPr>
          <w:sz w:val="28"/>
          <w:szCs w:val="28"/>
        </w:rPr>
        <w:t>102,10</w:t>
      </w:r>
      <w:r w:rsidRPr="00B864F2">
        <w:rPr>
          <w:sz w:val="28"/>
          <w:szCs w:val="28"/>
        </w:rPr>
        <w:t xml:space="preserve">  % от годового </w:t>
      </w:r>
      <w:r w:rsidRPr="004624A3">
        <w:rPr>
          <w:sz w:val="28"/>
          <w:szCs w:val="28"/>
        </w:rPr>
        <w:t>назначения.</w:t>
      </w:r>
    </w:p>
    <w:p w:rsidR="00F82BFA" w:rsidRPr="00390759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lastRenderedPageBreak/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C76219">
        <w:rPr>
          <w:bCs/>
          <w:sz w:val="28"/>
          <w:szCs w:val="28"/>
        </w:rPr>
        <w:t>3</w:t>
      </w:r>
      <w:r w:rsidR="003D26E2">
        <w:rPr>
          <w:bCs/>
          <w:sz w:val="28"/>
          <w:szCs w:val="28"/>
        </w:rPr>
        <w:t xml:space="preserve"> год составил</w:t>
      </w:r>
      <w:r w:rsidR="00990F17">
        <w:rPr>
          <w:bCs/>
          <w:sz w:val="28"/>
          <w:szCs w:val="28"/>
        </w:rPr>
        <w:t xml:space="preserve"> </w:t>
      </w:r>
      <w:r w:rsidR="00C76219">
        <w:rPr>
          <w:sz w:val="28"/>
          <w:szCs w:val="28"/>
        </w:rPr>
        <w:t>224,57</w:t>
      </w:r>
      <w:r w:rsidR="00990F17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990F17">
        <w:rPr>
          <w:sz w:val="28"/>
          <w:szCs w:val="28"/>
        </w:rPr>
        <w:t xml:space="preserve"> </w:t>
      </w:r>
      <w:r w:rsidR="00C76219">
        <w:rPr>
          <w:bCs/>
          <w:sz w:val="28"/>
          <w:szCs w:val="28"/>
        </w:rPr>
        <w:t>41,50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EB3837">
        <w:rPr>
          <w:sz w:val="28"/>
          <w:szCs w:val="28"/>
        </w:rPr>
        <w:t>99,9</w:t>
      </w:r>
      <w:r w:rsidR="00C76219">
        <w:rPr>
          <w:sz w:val="28"/>
          <w:szCs w:val="28"/>
        </w:rPr>
        <w:t>9</w:t>
      </w:r>
      <w:r w:rsidRPr="00B864F2">
        <w:rPr>
          <w:sz w:val="28"/>
          <w:szCs w:val="28"/>
        </w:rPr>
        <w:t xml:space="preserve"> %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вого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6E4AD1">
        <w:rPr>
          <w:rFonts w:ascii="Times New Roman" w:hAnsi="Times New Roman"/>
          <w:b/>
          <w:i w:val="0"/>
          <w:sz w:val="28"/>
        </w:rPr>
        <w:t>Курумчинский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>За 20</w:t>
      </w:r>
      <w:r w:rsidR="00B42762">
        <w:rPr>
          <w:sz w:val="28"/>
          <w:szCs w:val="28"/>
        </w:rPr>
        <w:t>13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B42762">
        <w:rPr>
          <w:sz w:val="28"/>
          <w:szCs w:val="28"/>
        </w:rPr>
        <w:t>7555,55 тыс.</w:t>
      </w:r>
      <w:r w:rsidR="00990F1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B42762">
        <w:rPr>
          <w:sz w:val="28"/>
          <w:szCs w:val="28"/>
        </w:rPr>
        <w:t>99,55</w:t>
      </w:r>
      <w:r w:rsidRPr="00B864F2">
        <w:rPr>
          <w:sz w:val="28"/>
          <w:szCs w:val="28"/>
        </w:rPr>
        <w:t xml:space="preserve"> % от объема расходов, пред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t>смотренных решением  «О бюджете  на 20</w:t>
      </w:r>
      <w:r w:rsidR="00B42762">
        <w:rPr>
          <w:sz w:val="28"/>
          <w:szCs w:val="28"/>
        </w:rPr>
        <w:t>13</w:t>
      </w:r>
      <w:r w:rsidRPr="00B864F2">
        <w:rPr>
          <w:sz w:val="28"/>
          <w:szCs w:val="28"/>
        </w:rPr>
        <w:t xml:space="preserve"> год»  муниципальным образ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вани</w:t>
      </w:r>
      <w:r>
        <w:rPr>
          <w:sz w:val="28"/>
          <w:szCs w:val="28"/>
        </w:rPr>
        <w:t>ем «</w:t>
      </w:r>
      <w:r w:rsidR="006E4AD1">
        <w:rPr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6E4AD1">
        <w:rPr>
          <w:sz w:val="28"/>
          <w:szCs w:val="28"/>
        </w:rPr>
        <w:t>Курумчинский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B42762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по   ра</w:t>
      </w:r>
      <w:r w:rsidRPr="00B864F2">
        <w:rPr>
          <w:sz w:val="28"/>
          <w:szCs w:val="28"/>
        </w:rPr>
        <w:t>с</w:t>
      </w:r>
      <w:r w:rsidRPr="00B864F2">
        <w:rPr>
          <w:sz w:val="28"/>
          <w:szCs w:val="28"/>
        </w:rPr>
        <w:t>ходам хар</w:t>
      </w:r>
      <w:r>
        <w:rPr>
          <w:sz w:val="28"/>
          <w:szCs w:val="28"/>
        </w:rPr>
        <w:t>актеризуются данными</w:t>
      </w:r>
      <w:r w:rsidR="00C81ADC" w:rsidRPr="00C81ADC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4276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6E4AD1">
        <w:rPr>
          <w:sz w:val="28"/>
          <w:szCs w:val="28"/>
        </w:rPr>
        <w:t>Курумчинский</w:t>
      </w:r>
      <w:r>
        <w:rPr>
          <w:sz w:val="28"/>
          <w:szCs w:val="28"/>
        </w:rPr>
        <w:t>» за 201</w:t>
      </w:r>
      <w:r w:rsidR="00B42762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</w:t>
      </w:r>
    </w:p>
    <w:p w:rsidR="006465F5" w:rsidRPr="00B864F2" w:rsidRDefault="00B42762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тыс. </w:t>
      </w:r>
      <w:r w:rsidR="00352FDA"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386BAF" w:rsidRPr="000F7FA1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B42762" w:rsidRPr="00B42762" w:rsidRDefault="00B42762" w:rsidP="00B42762">
            <w:pPr>
              <w:suppressAutoHyphens/>
              <w:jc w:val="right"/>
              <w:rPr>
                <w:sz w:val="28"/>
                <w:szCs w:val="28"/>
              </w:rPr>
            </w:pPr>
            <w:r w:rsidRPr="00B42762">
              <w:rPr>
                <w:sz w:val="28"/>
                <w:szCs w:val="28"/>
              </w:rPr>
              <w:t>4295,16</w:t>
            </w:r>
          </w:p>
        </w:tc>
        <w:tc>
          <w:tcPr>
            <w:tcW w:w="1807" w:type="dxa"/>
            <w:vAlign w:val="center"/>
          </w:tcPr>
          <w:p w:rsidR="00B42762" w:rsidRPr="00126955" w:rsidRDefault="00B42762" w:rsidP="00B42762">
            <w:pPr>
              <w:jc w:val="right"/>
              <w:rPr>
                <w:color w:val="000000"/>
                <w:sz w:val="28"/>
                <w:szCs w:val="28"/>
              </w:rPr>
            </w:pPr>
            <w:r w:rsidRPr="00126955">
              <w:rPr>
                <w:color w:val="000000"/>
                <w:sz w:val="28"/>
                <w:szCs w:val="28"/>
              </w:rPr>
              <w:t>56,85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B42762" w:rsidRPr="00B42762" w:rsidRDefault="00B42762" w:rsidP="00B42762">
            <w:pPr>
              <w:suppressAutoHyphens/>
              <w:jc w:val="right"/>
              <w:rPr>
                <w:sz w:val="28"/>
                <w:szCs w:val="28"/>
              </w:rPr>
            </w:pPr>
            <w:r w:rsidRPr="00B42762">
              <w:rPr>
                <w:sz w:val="28"/>
                <w:szCs w:val="28"/>
              </w:rPr>
              <w:t>76,00</w:t>
            </w:r>
          </w:p>
        </w:tc>
        <w:tc>
          <w:tcPr>
            <w:tcW w:w="1807" w:type="dxa"/>
            <w:vAlign w:val="center"/>
          </w:tcPr>
          <w:p w:rsidR="00B42762" w:rsidRPr="00126955" w:rsidRDefault="00B42762" w:rsidP="00B42762">
            <w:pPr>
              <w:jc w:val="right"/>
              <w:rPr>
                <w:color w:val="000000"/>
                <w:sz w:val="28"/>
                <w:szCs w:val="28"/>
              </w:rPr>
            </w:pPr>
            <w:r w:rsidRPr="00126955">
              <w:rPr>
                <w:color w:val="000000"/>
                <w:sz w:val="28"/>
                <w:szCs w:val="28"/>
              </w:rPr>
              <w:t>1,01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B42762" w:rsidRPr="00B42762" w:rsidRDefault="00B42762" w:rsidP="00B42762">
            <w:pPr>
              <w:suppressAutoHyphens/>
              <w:jc w:val="right"/>
              <w:rPr>
                <w:sz w:val="28"/>
                <w:szCs w:val="28"/>
              </w:rPr>
            </w:pPr>
            <w:r w:rsidRPr="00B42762">
              <w:rPr>
                <w:sz w:val="28"/>
                <w:szCs w:val="28"/>
              </w:rPr>
              <w:t>476,15</w:t>
            </w:r>
          </w:p>
        </w:tc>
        <w:tc>
          <w:tcPr>
            <w:tcW w:w="1807" w:type="dxa"/>
            <w:vAlign w:val="center"/>
          </w:tcPr>
          <w:p w:rsidR="00B42762" w:rsidRPr="00126955" w:rsidRDefault="00B42762" w:rsidP="00B42762">
            <w:pPr>
              <w:jc w:val="right"/>
              <w:rPr>
                <w:color w:val="000000"/>
                <w:sz w:val="28"/>
                <w:szCs w:val="28"/>
              </w:rPr>
            </w:pPr>
            <w:r w:rsidRPr="00126955">
              <w:rPr>
                <w:color w:val="000000"/>
                <w:sz w:val="28"/>
                <w:szCs w:val="28"/>
              </w:rPr>
              <w:t>6,30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B42762" w:rsidRPr="00B42762" w:rsidRDefault="00B42762" w:rsidP="00B42762">
            <w:pPr>
              <w:suppressAutoHyphens/>
              <w:jc w:val="right"/>
              <w:rPr>
                <w:sz w:val="28"/>
                <w:szCs w:val="28"/>
              </w:rPr>
            </w:pPr>
            <w:r w:rsidRPr="00B42762">
              <w:rPr>
                <w:sz w:val="28"/>
                <w:szCs w:val="28"/>
              </w:rPr>
              <w:t>236,50</w:t>
            </w:r>
          </w:p>
        </w:tc>
        <w:tc>
          <w:tcPr>
            <w:tcW w:w="1807" w:type="dxa"/>
            <w:vAlign w:val="center"/>
          </w:tcPr>
          <w:p w:rsidR="00B42762" w:rsidRPr="00126955" w:rsidRDefault="00B42762" w:rsidP="00B42762">
            <w:pPr>
              <w:jc w:val="right"/>
              <w:rPr>
                <w:color w:val="000000"/>
                <w:sz w:val="28"/>
                <w:szCs w:val="28"/>
              </w:rPr>
            </w:pPr>
            <w:r w:rsidRPr="00126955">
              <w:rPr>
                <w:color w:val="000000"/>
                <w:sz w:val="28"/>
                <w:szCs w:val="28"/>
              </w:rPr>
              <w:t>3,13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B42762" w:rsidRPr="00B42762" w:rsidRDefault="00B42762" w:rsidP="00B42762">
            <w:pPr>
              <w:suppressAutoHyphens/>
              <w:jc w:val="right"/>
              <w:rPr>
                <w:sz w:val="28"/>
                <w:szCs w:val="28"/>
              </w:rPr>
            </w:pPr>
            <w:r w:rsidRPr="00B42762">
              <w:rPr>
                <w:sz w:val="28"/>
                <w:szCs w:val="28"/>
              </w:rPr>
              <w:t>2284,03</w:t>
            </w:r>
          </w:p>
        </w:tc>
        <w:tc>
          <w:tcPr>
            <w:tcW w:w="1807" w:type="dxa"/>
            <w:vAlign w:val="center"/>
          </w:tcPr>
          <w:p w:rsidR="00B42762" w:rsidRPr="00126955" w:rsidRDefault="00B42762" w:rsidP="00B42762">
            <w:pPr>
              <w:jc w:val="right"/>
              <w:rPr>
                <w:color w:val="000000"/>
                <w:sz w:val="28"/>
                <w:szCs w:val="28"/>
              </w:rPr>
            </w:pPr>
            <w:r w:rsidRPr="00126955">
              <w:rPr>
                <w:color w:val="000000"/>
                <w:sz w:val="28"/>
                <w:szCs w:val="28"/>
              </w:rPr>
              <w:t>30,23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B42762" w:rsidRPr="00B42762" w:rsidRDefault="00B42762" w:rsidP="00B42762">
            <w:pPr>
              <w:suppressAutoHyphens/>
              <w:jc w:val="right"/>
              <w:rPr>
                <w:sz w:val="28"/>
                <w:szCs w:val="28"/>
              </w:rPr>
            </w:pPr>
            <w:r w:rsidRPr="00B42762">
              <w:rPr>
                <w:sz w:val="28"/>
                <w:szCs w:val="28"/>
              </w:rPr>
              <w:t>73,44</w:t>
            </w:r>
          </w:p>
        </w:tc>
        <w:tc>
          <w:tcPr>
            <w:tcW w:w="1807" w:type="dxa"/>
            <w:vAlign w:val="center"/>
          </w:tcPr>
          <w:p w:rsidR="00B42762" w:rsidRPr="00B42762" w:rsidRDefault="00B42762" w:rsidP="00B42762">
            <w:pPr>
              <w:jc w:val="right"/>
              <w:rPr>
                <w:color w:val="000000"/>
                <w:sz w:val="28"/>
                <w:szCs w:val="28"/>
              </w:rPr>
            </w:pPr>
            <w:r w:rsidRPr="00B42762">
              <w:rPr>
                <w:color w:val="000000"/>
                <w:sz w:val="28"/>
                <w:szCs w:val="28"/>
              </w:rPr>
              <w:t>0,97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B42762" w:rsidRPr="00B42762" w:rsidRDefault="00B42762" w:rsidP="00B42762">
            <w:pPr>
              <w:suppressAutoHyphens/>
              <w:jc w:val="right"/>
              <w:rPr>
                <w:sz w:val="28"/>
                <w:szCs w:val="28"/>
              </w:rPr>
            </w:pPr>
            <w:r w:rsidRPr="00B42762">
              <w:rPr>
                <w:sz w:val="28"/>
                <w:szCs w:val="28"/>
              </w:rPr>
              <w:t>36,67</w:t>
            </w:r>
          </w:p>
        </w:tc>
        <w:tc>
          <w:tcPr>
            <w:tcW w:w="1807" w:type="dxa"/>
            <w:vAlign w:val="center"/>
          </w:tcPr>
          <w:p w:rsidR="00B42762" w:rsidRPr="00B42762" w:rsidRDefault="00B42762" w:rsidP="00B42762">
            <w:pPr>
              <w:jc w:val="right"/>
              <w:rPr>
                <w:color w:val="000000"/>
                <w:sz w:val="28"/>
                <w:szCs w:val="28"/>
              </w:rPr>
            </w:pPr>
            <w:r w:rsidRPr="00B42762">
              <w:rPr>
                <w:color w:val="000000"/>
                <w:sz w:val="28"/>
                <w:szCs w:val="28"/>
              </w:rPr>
              <w:t>0,49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B42762" w:rsidRPr="00B42762" w:rsidRDefault="00B42762" w:rsidP="00B42762">
            <w:pPr>
              <w:suppressAutoHyphens/>
              <w:jc w:val="right"/>
              <w:rPr>
                <w:sz w:val="28"/>
                <w:szCs w:val="28"/>
              </w:rPr>
            </w:pPr>
            <w:r w:rsidRPr="00B42762"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center"/>
          </w:tcPr>
          <w:p w:rsidR="00B42762" w:rsidRPr="00B42762" w:rsidRDefault="00B42762" w:rsidP="00B42762">
            <w:pPr>
              <w:jc w:val="right"/>
              <w:rPr>
                <w:color w:val="000000"/>
                <w:sz w:val="28"/>
                <w:szCs w:val="28"/>
              </w:rPr>
            </w:pPr>
            <w:r w:rsidRPr="00B42762">
              <w:rPr>
                <w:color w:val="000000"/>
                <w:sz w:val="28"/>
                <w:szCs w:val="28"/>
              </w:rPr>
              <w:t>1,03</w:t>
            </w:r>
          </w:p>
        </w:tc>
      </w:tr>
      <w:tr w:rsidR="00B42762" w:rsidTr="00B42762">
        <w:tc>
          <w:tcPr>
            <w:tcW w:w="1101" w:type="dxa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B42762" w:rsidRPr="00B42762" w:rsidRDefault="00B42762" w:rsidP="00B42762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B42762">
              <w:rPr>
                <w:b/>
                <w:sz w:val="28"/>
                <w:szCs w:val="28"/>
              </w:rPr>
              <w:t>7555,55</w:t>
            </w:r>
          </w:p>
        </w:tc>
        <w:tc>
          <w:tcPr>
            <w:tcW w:w="1807" w:type="dxa"/>
            <w:vAlign w:val="center"/>
          </w:tcPr>
          <w:p w:rsidR="00B42762" w:rsidRPr="00B42762" w:rsidRDefault="00B42762" w:rsidP="00B42762">
            <w:pPr>
              <w:jc w:val="right"/>
              <w:rPr>
                <w:color w:val="000000"/>
                <w:sz w:val="28"/>
                <w:szCs w:val="28"/>
              </w:rPr>
            </w:pPr>
            <w:r w:rsidRPr="00B42762"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B42762" w:rsidRPr="00B42762">
        <w:rPr>
          <w:color w:val="000000"/>
          <w:sz w:val="28"/>
          <w:szCs w:val="28"/>
        </w:rPr>
        <w:t>56,85</w:t>
      </w:r>
      <w:r w:rsidR="00CB4EBC">
        <w:rPr>
          <w:sz w:val="28"/>
          <w:szCs w:val="28"/>
        </w:rPr>
        <w:t>%. Расходы по разделу</w:t>
      </w:r>
      <w:r w:rsidR="00990F17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DB0E52">
        <w:rPr>
          <w:sz w:val="28"/>
          <w:szCs w:val="28"/>
        </w:rPr>
        <w:t xml:space="preserve">составили </w:t>
      </w:r>
      <w:r w:rsidR="00B42762" w:rsidRPr="00B42762">
        <w:rPr>
          <w:color w:val="000000"/>
          <w:sz w:val="28"/>
          <w:szCs w:val="28"/>
        </w:rPr>
        <w:t>6,30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B42762" w:rsidRPr="00B42762">
        <w:rPr>
          <w:color w:val="000000"/>
          <w:sz w:val="28"/>
          <w:szCs w:val="28"/>
        </w:rPr>
        <w:t>30,23</w:t>
      </w:r>
      <w:r w:rsidR="002607AD">
        <w:rPr>
          <w:sz w:val="28"/>
          <w:szCs w:val="28"/>
        </w:rPr>
        <w:t>%, по разделу жил</w:t>
      </w:r>
      <w:r w:rsidR="00DB0E52">
        <w:rPr>
          <w:sz w:val="28"/>
          <w:szCs w:val="28"/>
        </w:rPr>
        <w:t xml:space="preserve">ищно-коммунальное хозяйство </w:t>
      </w:r>
      <w:r w:rsidR="00B42762" w:rsidRPr="00B42762">
        <w:rPr>
          <w:color w:val="000000"/>
          <w:sz w:val="28"/>
          <w:szCs w:val="28"/>
        </w:rPr>
        <w:t>3,13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B42762">
        <w:rPr>
          <w:sz w:val="28"/>
          <w:szCs w:val="28"/>
        </w:rPr>
        <w:t>3,50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</w:t>
      </w:r>
      <w:r w:rsidR="00B42762">
        <w:rPr>
          <w:sz w:val="28"/>
          <w:szCs w:val="28"/>
        </w:rPr>
        <w:t>3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990F17">
        <w:rPr>
          <w:sz w:val="28"/>
          <w:szCs w:val="28"/>
        </w:rPr>
        <w:t xml:space="preserve"> </w:t>
      </w:r>
      <w:r w:rsidR="0040446A" w:rsidRPr="0040446A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</w:t>
      </w:r>
      <w:r w:rsidR="00A65C0D" w:rsidRPr="00A65C0D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 xml:space="preserve">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A42CE" w:rsidRDefault="003A42CE" w:rsidP="00352FDA">
      <w:pPr>
        <w:jc w:val="right"/>
        <w:rPr>
          <w:sz w:val="28"/>
          <w:szCs w:val="28"/>
        </w:rPr>
      </w:pPr>
    </w:p>
    <w:p w:rsidR="00044CB4" w:rsidRDefault="00044CB4" w:rsidP="00352FDA">
      <w:pPr>
        <w:jc w:val="right"/>
        <w:rPr>
          <w:sz w:val="28"/>
          <w:szCs w:val="28"/>
        </w:rPr>
      </w:pPr>
    </w:p>
    <w:p w:rsidR="00044CB4" w:rsidRDefault="00044CB4" w:rsidP="00352FDA">
      <w:pPr>
        <w:jc w:val="right"/>
        <w:rPr>
          <w:sz w:val="28"/>
          <w:szCs w:val="28"/>
        </w:rPr>
      </w:pPr>
    </w:p>
    <w:p w:rsidR="00044CB4" w:rsidRDefault="00044CB4" w:rsidP="00352FDA">
      <w:pPr>
        <w:jc w:val="right"/>
        <w:rPr>
          <w:sz w:val="28"/>
          <w:szCs w:val="28"/>
        </w:rPr>
      </w:pPr>
    </w:p>
    <w:p w:rsidR="00044CB4" w:rsidRDefault="00044CB4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6E4AD1">
        <w:rPr>
          <w:sz w:val="28"/>
          <w:szCs w:val="28"/>
        </w:rPr>
        <w:t>Курумчинский</w:t>
      </w:r>
      <w:r w:rsidR="00DD1D0A">
        <w:rPr>
          <w:sz w:val="28"/>
          <w:szCs w:val="28"/>
        </w:rPr>
        <w:t>» в 201</w:t>
      </w:r>
      <w:r w:rsidR="00B42762">
        <w:rPr>
          <w:sz w:val="28"/>
          <w:szCs w:val="28"/>
        </w:rPr>
        <w:t>1</w:t>
      </w:r>
      <w:r w:rsidR="007B144C">
        <w:rPr>
          <w:sz w:val="28"/>
          <w:szCs w:val="28"/>
        </w:rPr>
        <w:t>-201</w:t>
      </w:r>
      <w:r w:rsidR="00B42762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 w:rsidR="00B42762"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 w:rsidR="00B427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B427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D1D0A">
              <w:rPr>
                <w:sz w:val="28"/>
                <w:szCs w:val="28"/>
              </w:rPr>
              <w:t xml:space="preserve"> год</w:t>
            </w:r>
          </w:p>
        </w:tc>
      </w:tr>
      <w:tr w:rsidR="00B42762" w:rsidTr="00DD1D0A">
        <w:trPr>
          <w:trHeight w:val="645"/>
        </w:trPr>
        <w:tc>
          <w:tcPr>
            <w:tcW w:w="4503" w:type="dxa"/>
            <w:vAlign w:val="center"/>
          </w:tcPr>
          <w:p w:rsidR="00B42762" w:rsidRPr="00F13A7E" w:rsidRDefault="00B42762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B42762" w:rsidRPr="008D25C1" w:rsidRDefault="00B42762" w:rsidP="00BF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5833,23</w:t>
            </w:r>
          </w:p>
        </w:tc>
        <w:tc>
          <w:tcPr>
            <w:tcW w:w="1701" w:type="dxa"/>
            <w:vAlign w:val="center"/>
          </w:tcPr>
          <w:p w:rsidR="00B42762" w:rsidRPr="008D25C1" w:rsidRDefault="00B42762" w:rsidP="00BF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6240,31</w:t>
            </w:r>
          </w:p>
        </w:tc>
        <w:tc>
          <w:tcPr>
            <w:tcW w:w="1701" w:type="dxa"/>
            <w:vAlign w:val="center"/>
          </w:tcPr>
          <w:p w:rsidR="00B42762" w:rsidRPr="008D25C1" w:rsidRDefault="00B427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7555,55</w:t>
            </w:r>
          </w:p>
        </w:tc>
      </w:tr>
      <w:tr w:rsidR="00B42762" w:rsidTr="00DD1D0A">
        <w:trPr>
          <w:trHeight w:val="645"/>
        </w:trPr>
        <w:tc>
          <w:tcPr>
            <w:tcW w:w="4503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B42762" w:rsidRPr="008E2C1C" w:rsidRDefault="00B427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B42762" w:rsidRPr="00DD1D0A" w:rsidRDefault="00B42762" w:rsidP="00BF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407,08</w:t>
            </w:r>
          </w:p>
        </w:tc>
        <w:tc>
          <w:tcPr>
            <w:tcW w:w="1701" w:type="dxa"/>
            <w:vAlign w:val="center"/>
          </w:tcPr>
          <w:p w:rsidR="00B42762" w:rsidRPr="00DD1D0A" w:rsidRDefault="00B427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1315,24</w:t>
            </w:r>
          </w:p>
        </w:tc>
      </w:tr>
      <w:tr w:rsidR="00B42762" w:rsidTr="00DD1D0A">
        <w:trPr>
          <w:trHeight w:val="645"/>
        </w:trPr>
        <w:tc>
          <w:tcPr>
            <w:tcW w:w="4503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B42762" w:rsidRPr="008E2C1C" w:rsidRDefault="00B427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B42762" w:rsidRDefault="00B42762" w:rsidP="00BF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  <w:tc>
          <w:tcPr>
            <w:tcW w:w="1701" w:type="dxa"/>
            <w:vAlign w:val="center"/>
          </w:tcPr>
          <w:p w:rsidR="00B42762" w:rsidRDefault="00B427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21,08</w:t>
            </w:r>
          </w:p>
        </w:tc>
      </w:tr>
    </w:tbl>
    <w:p w:rsidR="00352FDA" w:rsidRPr="00256C6D" w:rsidRDefault="00352FDA" w:rsidP="004C3620">
      <w:pPr>
        <w:jc w:val="both"/>
        <w:rPr>
          <w:sz w:val="28"/>
          <w:szCs w:val="28"/>
        </w:rPr>
      </w:pPr>
      <w:r w:rsidRPr="00256C6D">
        <w:rPr>
          <w:sz w:val="28"/>
          <w:szCs w:val="28"/>
        </w:rPr>
        <w:t>В 20</w:t>
      </w:r>
      <w:r w:rsidR="00B42762">
        <w:rPr>
          <w:sz w:val="28"/>
          <w:szCs w:val="28"/>
        </w:rPr>
        <w:t>13</w:t>
      </w:r>
      <w:r w:rsidRPr="00256C6D">
        <w:rPr>
          <w:sz w:val="28"/>
          <w:szCs w:val="28"/>
        </w:rPr>
        <w:t xml:space="preserve"> году увеличение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B42762">
        <w:rPr>
          <w:sz w:val="28"/>
          <w:szCs w:val="28"/>
        </w:rPr>
        <w:t>12</w:t>
      </w:r>
      <w:r w:rsidRPr="00256C6D">
        <w:rPr>
          <w:sz w:val="28"/>
          <w:szCs w:val="28"/>
        </w:rPr>
        <w:t xml:space="preserve"> годом</w:t>
      </w:r>
      <w:r w:rsidR="00E44B3E" w:rsidRPr="00256C6D">
        <w:rPr>
          <w:sz w:val="28"/>
          <w:szCs w:val="28"/>
        </w:rPr>
        <w:t>,</w:t>
      </w:r>
      <w:r w:rsidR="00990F17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>произошло</w:t>
      </w:r>
      <w:r w:rsidR="00990F17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 xml:space="preserve">на </w:t>
      </w:r>
      <w:r w:rsidR="00B42762">
        <w:rPr>
          <w:sz w:val="28"/>
          <w:szCs w:val="28"/>
        </w:rPr>
        <w:t>21,08</w:t>
      </w:r>
      <w:r w:rsidR="006465F5" w:rsidRPr="00256C6D">
        <w:rPr>
          <w:sz w:val="28"/>
          <w:szCs w:val="28"/>
        </w:rPr>
        <w:t xml:space="preserve">% - </w:t>
      </w:r>
      <w:r w:rsidR="00990F17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 xml:space="preserve">прирост расходов бюджета  составил </w:t>
      </w:r>
      <w:r w:rsidR="00B42762">
        <w:rPr>
          <w:sz w:val="28"/>
          <w:szCs w:val="28"/>
        </w:rPr>
        <w:t>1315,24</w:t>
      </w:r>
      <w:r w:rsidR="00F93581" w:rsidRPr="00256C6D">
        <w:rPr>
          <w:sz w:val="28"/>
          <w:szCs w:val="28"/>
        </w:rPr>
        <w:t xml:space="preserve"> тыс.</w:t>
      </w:r>
      <w:r w:rsidR="006465F5" w:rsidRPr="00256C6D">
        <w:rPr>
          <w:sz w:val="28"/>
          <w:szCs w:val="28"/>
        </w:rPr>
        <w:t xml:space="preserve"> руб.</w:t>
      </w:r>
    </w:p>
    <w:p w:rsidR="006C77C9" w:rsidRDefault="00BF167E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Pr="00B42762">
        <w:rPr>
          <w:sz w:val="28"/>
          <w:szCs w:val="28"/>
        </w:rPr>
        <w:t>4295,16</w:t>
      </w:r>
      <w:r>
        <w:rPr>
          <w:sz w:val="28"/>
          <w:szCs w:val="28"/>
        </w:rPr>
        <w:t xml:space="preserve"> тыс. </w:t>
      </w:r>
      <w:r w:rsidR="00352FDA" w:rsidRPr="006C77C9">
        <w:rPr>
          <w:sz w:val="28"/>
          <w:szCs w:val="28"/>
        </w:rPr>
        <w:t>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Pr="00BF167E">
        <w:rPr>
          <w:color w:val="000000"/>
          <w:sz w:val="28"/>
          <w:szCs w:val="28"/>
        </w:rPr>
        <w:t>99,34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990F17">
        <w:rPr>
          <w:b/>
          <w:sz w:val="28"/>
          <w:szCs w:val="28"/>
        </w:rPr>
        <w:t xml:space="preserve"> </w:t>
      </w:r>
      <w:r w:rsidR="00C81ADC" w:rsidRPr="00C81ADC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BF167E">
        <w:rPr>
          <w:sz w:val="28"/>
          <w:szCs w:val="28"/>
        </w:rPr>
        <w:t>765,29 тыс.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8E2C1C">
        <w:rPr>
          <w:sz w:val="28"/>
          <w:szCs w:val="28"/>
        </w:rPr>
        <w:t xml:space="preserve"> 99,99</w:t>
      </w:r>
      <w:r w:rsidR="00B4235C">
        <w:rPr>
          <w:sz w:val="28"/>
          <w:szCs w:val="28"/>
        </w:rPr>
        <w:t>% от плана, которые были</w:t>
      </w:r>
      <w:r w:rsidR="00990F17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990F17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BF167E">
        <w:rPr>
          <w:sz w:val="28"/>
          <w:szCs w:val="28"/>
        </w:rPr>
        <w:t xml:space="preserve">3459,26 тыс. </w:t>
      </w:r>
      <w:r w:rsidR="00352FDA" w:rsidRPr="005905B8">
        <w:rPr>
          <w:sz w:val="28"/>
          <w:szCs w:val="28"/>
        </w:rPr>
        <w:t>руб., что составляет</w:t>
      </w:r>
      <w:r w:rsidR="00990F17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 </w:t>
      </w:r>
      <w:r w:rsidR="00657E2D">
        <w:rPr>
          <w:sz w:val="28"/>
          <w:szCs w:val="28"/>
        </w:rPr>
        <w:t>9</w:t>
      </w:r>
      <w:r w:rsidR="00BF167E">
        <w:rPr>
          <w:sz w:val="28"/>
          <w:szCs w:val="28"/>
        </w:rPr>
        <w:t>9,98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>плату труда с начислениями</w:t>
      </w:r>
      <w:r w:rsidR="00393575" w:rsidRPr="00393575">
        <w:rPr>
          <w:sz w:val="28"/>
          <w:szCs w:val="28"/>
        </w:rPr>
        <w:t xml:space="preserve"> </w:t>
      </w:r>
      <w:r w:rsidR="00BF167E">
        <w:rPr>
          <w:sz w:val="28"/>
          <w:szCs w:val="28"/>
        </w:rPr>
        <w:t xml:space="preserve"> 1963,28</w:t>
      </w:r>
      <w:r w:rsidR="00C81ADC" w:rsidRPr="00C81ADC">
        <w:rPr>
          <w:sz w:val="28"/>
          <w:szCs w:val="28"/>
        </w:rPr>
        <w:t xml:space="preserve"> </w:t>
      </w:r>
      <w:r w:rsidR="00BF167E">
        <w:rPr>
          <w:sz w:val="28"/>
          <w:szCs w:val="28"/>
        </w:rPr>
        <w:t>тыс.</w:t>
      </w:r>
      <w:r w:rsidR="00C81ADC" w:rsidRPr="00C81ADC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 </w:t>
      </w:r>
      <w:r w:rsidR="00BF167E">
        <w:rPr>
          <w:sz w:val="28"/>
          <w:szCs w:val="28"/>
        </w:rPr>
        <w:t>99,99</w:t>
      </w:r>
      <w:r w:rsidR="00B82186">
        <w:rPr>
          <w:sz w:val="28"/>
          <w:szCs w:val="28"/>
        </w:rPr>
        <w:t>% от пл</w:t>
      </w:r>
      <w:r w:rsidR="00B82186">
        <w:rPr>
          <w:sz w:val="28"/>
          <w:szCs w:val="28"/>
        </w:rPr>
        <w:t>а</w:t>
      </w:r>
      <w:r w:rsidR="00B82186">
        <w:rPr>
          <w:sz w:val="28"/>
          <w:szCs w:val="28"/>
        </w:rPr>
        <w:t>на</w:t>
      </w:r>
      <w:r w:rsidR="00661CD3">
        <w:rPr>
          <w:sz w:val="28"/>
          <w:szCs w:val="28"/>
        </w:rPr>
        <w:t xml:space="preserve">; на </w:t>
      </w:r>
      <w:r w:rsidR="00CD0DA9">
        <w:rPr>
          <w:sz w:val="28"/>
          <w:szCs w:val="28"/>
        </w:rPr>
        <w:t>оплату услуг свя</w:t>
      </w:r>
      <w:r w:rsidR="00B82186">
        <w:rPr>
          <w:sz w:val="28"/>
          <w:szCs w:val="28"/>
        </w:rPr>
        <w:t xml:space="preserve">зи  </w:t>
      </w:r>
      <w:r w:rsidR="00BF167E">
        <w:rPr>
          <w:sz w:val="28"/>
          <w:szCs w:val="28"/>
        </w:rPr>
        <w:t>56,92 тыс.</w:t>
      </w:r>
      <w:r w:rsidR="00990F17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990F17">
        <w:rPr>
          <w:sz w:val="28"/>
          <w:szCs w:val="28"/>
        </w:rPr>
        <w:t xml:space="preserve"> </w:t>
      </w:r>
      <w:r w:rsidR="00B82186">
        <w:rPr>
          <w:sz w:val="28"/>
          <w:szCs w:val="28"/>
        </w:rPr>
        <w:t>или 99,</w:t>
      </w:r>
      <w:r w:rsidR="00BF167E">
        <w:rPr>
          <w:sz w:val="28"/>
          <w:szCs w:val="28"/>
        </w:rPr>
        <w:t>87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</w:t>
      </w:r>
      <w:r w:rsidR="00CD0DA9">
        <w:rPr>
          <w:sz w:val="28"/>
          <w:szCs w:val="28"/>
        </w:rPr>
        <w:t>с</w:t>
      </w:r>
      <w:r w:rsidR="00CD0DA9">
        <w:rPr>
          <w:sz w:val="28"/>
          <w:szCs w:val="28"/>
        </w:rPr>
        <w:t xml:space="preserve">луг за предоставление электроэнергии </w:t>
      </w:r>
      <w:r w:rsidR="00B82186">
        <w:rPr>
          <w:sz w:val="28"/>
          <w:szCs w:val="28"/>
        </w:rPr>
        <w:t>264</w:t>
      </w:r>
      <w:r w:rsidR="00BF167E">
        <w:rPr>
          <w:sz w:val="28"/>
          <w:szCs w:val="28"/>
        </w:rPr>
        <w:t>,88 тыс.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265A19">
        <w:rPr>
          <w:sz w:val="28"/>
          <w:szCs w:val="28"/>
        </w:rPr>
        <w:t>99,99</w:t>
      </w:r>
      <w:r w:rsidR="00B82186">
        <w:rPr>
          <w:sz w:val="28"/>
          <w:szCs w:val="28"/>
        </w:rPr>
        <w:t>% о</w:t>
      </w:r>
      <w:r w:rsidR="00265A19">
        <w:rPr>
          <w:sz w:val="28"/>
          <w:szCs w:val="28"/>
        </w:rPr>
        <w:t>т</w:t>
      </w:r>
      <w:r w:rsidR="00B82186">
        <w:rPr>
          <w:sz w:val="28"/>
          <w:szCs w:val="28"/>
        </w:rPr>
        <w:t xml:space="preserve"> плана</w:t>
      </w:r>
      <w:r w:rsidR="00CD0DA9">
        <w:rPr>
          <w:sz w:val="28"/>
          <w:szCs w:val="28"/>
        </w:rPr>
        <w:t>;</w:t>
      </w:r>
      <w:r w:rsidR="00990F17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на оплату работ, услуг по содержанию имущества</w:t>
      </w:r>
      <w:r w:rsidR="00265A19">
        <w:rPr>
          <w:sz w:val="28"/>
          <w:szCs w:val="28"/>
        </w:rPr>
        <w:t xml:space="preserve"> 100,52 тыс.</w:t>
      </w:r>
      <w:r w:rsidR="00CD0DA9">
        <w:rPr>
          <w:sz w:val="28"/>
          <w:szCs w:val="28"/>
        </w:rPr>
        <w:t xml:space="preserve"> руб.</w:t>
      </w:r>
      <w:r w:rsidR="00265A19">
        <w:rPr>
          <w:sz w:val="28"/>
          <w:szCs w:val="28"/>
        </w:rPr>
        <w:t xml:space="preserve"> или 99,92</w:t>
      </w:r>
      <w:r w:rsidR="00B82186">
        <w:rPr>
          <w:sz w:val="28"/>
          <w:szCs w:val="28"/>
        </w:rPr>
        <w:t xml:space="preserve"> % от плана</w:t>
      </w:r>
      <w:r w:rsidR="00CD0DA9">
        <w:rPr>
          <w:sz w:val="28"/>
          <w:szCs w:val="28"/>
        </w:rPr>
        <w:t>; на пр</w:t>
      </w:r>
      <w:r w:rsidR="00897C91">
        <w:rPr>
          <w:sz w:val="28"/>
          <w:szCs w:val="28"/>
        </w:rPr>
        <w:t xml:space="preserve">иобретение прочих услуг </w:t>
      </w:r>
      <w:r w:rsidR="00265A19">
        <w:rPr>
          <w:sz w:val="28"/>
          <w:szCs w:val="28"/>
        </w:rPr>
        <w:t>95,77 тыс.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265A19">
        <w:rPr>
          <w:sz w:val="28"/>
          <w:szCs w:val="28"/>
        </w:rPr>
        <w:t>99,97</w:t>
      </w:r>
      <w:r w:rsidR="00B82186">
        <w:rPr>
          <w:sz w:val="28"/>
          <w:szCs w:val="28"/>
        </w:rPr>
        <w:t>%  от плана</w:t>
      </w:r>
      <w:r w:rsidR="00CD0DA9">
        <w:rPr>
          <w:sz w:val="28"/>
          <w:szCs w:val="28"/>
        </w:rPr>
        <w:t xml:space="preserve">; </w:t>
      </w:r>
      <w:r w:rsidR="00661CD3">
        <w:rPr>
          <w:sz w:val="28"/>
          <w:szCs w:val="28"/>
        </w:rPr>
        <w:t xml:space="preserve"> прочие расходы </w:t>
      </w:r>
      <w:r w:rsidR="00265A19">
        <w:rPr>
          <w:sz w:val="28"/>
          <w:szCs w:val="28"/>
        </w:rPr>
        <w:t>147,42 тыс.</w:t>
      </w:r>
      <w:r w:rsidR="00661CD3">
        <w:rPr>
          <w:sz w:val="28"/>
          <w:szCs w:val="28"/>
        </w:rPr>
        <w:t xml:space="preserve"> руб.</w:t>
      </w:r>
      <w:r w:rsidR="00265A19">
        <w:rPr>
          <w:sz w:val="28"/>
          <w:szCs w:val="28"/>
        </w:rPr>
        <w:t xml:space="preserve"> или 99,98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 xml:space="preserve">; увеличение стоимости основных средств </w:t>
      </w:r>
      <w:r w:rsidR="00265A19">
        <w:rPr>
          <w:sz w:val="28"/>
          <w:szCs w:val="28"/>
        </w:rPr>
        <w:t>536,90 тыс.</w:t>
      </w:r>
      <w:r w:rsidR="00990F17">
        <w:rPr>
          <w:sz w:val="28"/>
          <w:szCs w:val="28"/>
        </w:rPr>
        <w:t xml:space="preserve"> </w:t>
      </w:r>
      <w:r w:rsidR="00422487">
        <w:rPr>
          <w:sz w:val="28"/>
          <w:szCs w:val="28"/>
        </w:rPr>
        <w:t>р</w:t>
      </w:r>
      <w:r w:rsidR="00661CD3">
        <w:rPr>
          <w:sz w:val="28"/>
          <w:szCs w:val="28"/>
        </w:rPr>
        <w:t>уб.</w:t>
      </w:r>
      <w:r w:rsidR="00B82186">
        <w:rPr>
          <w:sz w:val="28"/>
          <w:szCs w:val="28"/>
        </w:rPr>
        <w:t xml:space="preserve"> или 99,98%</w:t>
      </w:r>
      <w:r w:rsidR="00265A19">
        <w:rPr>
          <w:sz w:val="28"/>
          <w:szCs w:val="28"/>
        </w:rPr>
        <w:t xml:space="preserve"> </w:t>
      </w:r>
      <w:r w:rsidR="00990F17">
        <w:rPr>
          <w:sz w:val="28"/>
          <w:szCs w:val="28"/>
        </w:rPr>
        <w:t xml:space="preserve"> </w:t>
      </w:r>
      <w:r w:rsidR="00265A19">
        <w:rPr>
          <w:sz w:val="28"/>
          <w:szCs w:val="28"/>
        </w:rPr>
        <w:t>от плана</w:t>
      </w:r>
      <w:r w:rsidR="00661CD3">
        <w:rPr>
          <w:sz w:val="28"/>
          <w:szCs w:val="28"/>
        </w:rPr>
        <w:t>; на пр</w:t>
      </w:r>
      <w:r w:rsidR="00661CD3">
        <w:rPr>
          <w:sz w:val="28"/>
          <w:szCs w:val="28"/>
        </w:rPr>
        <w:t>и</w:t>
      </w:r>
      <w:r w:rsidR="00661CD3">
        <w:rPr>
          <w:sz w:val="28"/>
          <w:szCs w:val="28"/>
        </w:rPr>
        <w:t>обретение</w:t>
      </w:r>
      <w:r w:rsidR="00990F17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 </w:t>
      </w:r>
      <w:r w:rsidR="00361450">
        <w:rPr>
          <w:sz w:val="28"/>
          <w:szCs w:val="28"/>
        </w:rPr>
        <w:t xml:space="preserve">ГСМ </w:t>
      </w:r>
      <w:r w:rsidR="00265A19">
        <w:rPr>
          <w:sz w:val="28"/>
          <w:szCs w:val="28"/>
        </w:rPr>
        <w:t xml:space="preserve">136,00 </w:t>
      </w:r>
      <w:r w:rsidR="00990F17">
        <w:rPr>
          <w:sz w:val="28"/>
          <w:szCs w:val="28"/>
        </w:rPr>
        <w:t xml:space="preserve"> </w:t>
      </w:r>
      <w:r w:rsidR="00265A19">
        <w:rPr>
          <w:sz w:val="28"/>
          <w:szCs w:val="28"/>
        </w:rPr>
        <w:t>тыс.</w:t>
      </w:r>
      <w:r w:rsidR="00990F17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</w:t>
      </w:r>
      <w:r w:rsidR="00990F17">
        <w:rPr>
          <w:sz w:val="28"/>
          <w:szCs w:val="28"/>
        </w:rPr>
        <w:t xml:space="preserve"> </w:t>
      </w:r>
      <w:r w:rsidR="00B82186">
        <w:rPr>
          <w:sz w:val="28"/>
          <w:szCs w:val="28"/>
        </w:rPr>
        <w:t>100% от плана;</w:t>
      </w:r>
      <w:r w:rsidR="00897C91">
        <w:rPr>
          <w:sz w:val="28"/>
          <w:szCs w:val="28"/>
        </w:rPr>
        <w:t xml:space="preserve"> канцелярские и хозяйс</w:t>
      </w:r>
      <w:r w:rsidR="00897C91">
        <w:rPr>
          <w:sz w:val="28"/>
          <w:szCs w:val="28"/>
        </w:rPr>
        <w:t>т</w:t>
      </w:r>
      <w:r w:rsidR="00897C91">
        <w:rPr>
          <w:sz w:val="28"/>
          <w:szCs w:val="28"/>
        </w:rPr>
        <w:t xml:space="preserve">венные расходы </w:t>
      </w:r>
      <w:r w:rsidR="00265A19">
        <w:rPr>
          <w:sz w:val="28"/>
          <w:szCs w:val="28"/>
        </w:rPr>
        <w:t>66,92</w:t>
      </w:r>
      <w:r w:rsidR="00897C91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99,8</w:t>
      </w:r>
      <w:r w:rsidR="00265A19">
        <w:rPr>
          <w:sz w:val="28"/>
          <w:szCs w:val="28"/>
        </w:rPr>
        <w:t>9</w:t>
      </w:r>
      <w:r w:rsidR="00B82186">
        <w:rPr>
          <w:sz w:val="28"/>
          <w:szCs w:val="28"/>
        </w:rPr>
        <w:t>% от плана</w:t>
      </w:r>
      <w:r w:rsidR="00265A19">
        <w:rPr>
          <w:sz w:val="28"/>
          <w:szCs w:val="28"/>
        </w:rPr>
        <w:t>; на приобретение автом</w:t>
      </w:r>
      <w:r w:rsidR="00265A19">
        <w:rPr>
          <w:sz w:val="28"/>
          <w:szCs w:val="28"/>
        </w:rPr>
        <w:t>о</w:t>
      </w:r>
      <w:r w:rsidR="00265A19">
        <w:rPr>
          <w:sz w:val="28"/>
          <w:szCs w:val="28"/>
        </w:rPr>
        <w:t xml:space="preserve">бильных запчастей 90,65 тыс. руб. или 100,00% от плана. </w:t>
      </w:r>
    </w:p>
    <w:p w:rsidR="00D919A4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B82186">
        <w:rPr>
          <w:sz w:val="28"/>
          <w:szCs w:val="28"/>
        </w:rPr>
        <w:t>1</w:t>
      </w:r>
      <w:r w:rsidR="00C81ADC" w:rsidRPr="00C81ADC">
        <w:rPr>
          <w:sz w:val="28"/>
          <w:szCs w:val="28"/>
        </w:rPr>
        <w:t xml:space="preserve"> </w:t>
      </w:r>
      <w:r w:rsidRPr="00D919A4">
        <w:rPr>
          <w:b/>
          <w:sz w:val="28"/>
          <w:szCs w:val="28"/>
        </w:rPr>
        <w:t xml:space="preserve">«Резервный фонд» </w:t>
      </w:r>
      <w:r w:rsidR="00990F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запланированные  расходы в сумме </w:t>
      </w:r>
      <w:r w:rsidR="00142EE1">
        <w:rPr>
          <w:sz w:val="28"/>
          <w:szCs w:val="28"/>
        </w:rPr>
        <w:t>1</w:t>
      </w:r>
      <w:r w:rsidR="003B567A">
        <w:rPr>
          <w:sz w:val="28"/>
          <w:szCs w:val="28"/>
        </w:rPr>
        <w:t>0</w:t>
      </w:r>
      <w:r w:rsidR="00142EE1">
        <w:rPr>
          <w:sz w:val="28"/>
          <w:szCs w:val="28"/>
        </w:rPr>
        <w:t>,</w:t>
      </w:r>
      <w:r w:rsidR="003B567A">
        <w:rPr>
          <w:sz w:val="28"/>
          <w:szCs w:val="28"/>
        </w:rPr>
        <w:t>00</w:t>
      </w:r>
      <w:r w:rsidR="00142EE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произведены не были.  </w:t>
      </w:r>
    </w:p>
    <w:p w:rsidR="002E7C03" w:rsidRPr="00256C6D" w:rsidRDefault="00DA0C7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По</w:t>
      </w:r>
      <w:r w:rsidR="00A65C0D" w:rsidRPr="00A65C0D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подразделу 0113</w:t>
      </w:r>
      <w:r w:rsidR="00C81ADC" w:rsidRPr="00C81ADC">
        <w:rPr>
          <w:sz w:val="28"/>
          <w:szCs w:val="28"/>
        </w:rPr>
        <w:t xml:space="preserve"> </w:t>
      </w:r>
      <w:r w:rsidR="00352FDA" w:rsidRPr="00C401B2">
        <w:rPr>
          <w:b/>
          <w:sz w:val="28"/>
          <w:szCs w:val="28"/>
        </w:rPr>
        <w:t>«Другие общегосударственные вопросы»</w:t>
      </w:r>
      <w:r w:rsidR="00352FDA" w:rsidRPr="005905B8">
        <w:rPr>
          <w:sz w:val="28"/>
          <w:szCs w:val="28"/>
        </w:rPr>
        <w:t xml:space="preserve"> исполнение составило </w:t>
      </w:r>
      <w:r w:rsidR="00853FE9">
        <w:rPr>
          <w:sz w:val="28"/>
          <w:szCs w:val="28"/>
        </w:rPr>
        <w:t>9</w:t>
      </w:r>
      <w:r w:rsidR="00D540A7">
        <w:rPr>
          <w:sz w:val="28"/>
          <w:szCs w:val="28"/>
        </w:rPr>
        <w:t>,</w:t>
      </w:r>
      <w:r w:rsidR="00853FE9">
        <w:rPr>
          <w:sz w:val="28"/>
          <w:szCs w:val="28"/>
        </w:rPr>
        <w:t>9</w:t>
      </w:r>
      <w:r w:rsidR="00D540A7">
        <w:rPr>
          <w:sz w:val="28"/>
          <w:szCs w:val="28"/>
        </w:rPr>
        <w:t xml:space="preserve">8 тыс. </w:t>
      </w:r>
      <w:r w:rsidR="00352FDA" w:rsidRPr="005905B8">
        <w:rPr>
          <w:sz w:val="28"/>
          <w:szCs w:val="28"/>
        </w:rPr>
        <w:t>руб.</w:t>
      </w:r>
      <w:r w:rsidR="00C81ADC" w:rsidRPr="00C81ADC">
        <w:rPr>
          <w:sz w:val="28"/>
          <w:szCs w:val="28"/>
        </w:rPr>
        <w:t xml:space="preserve"> </w:t>
      </w:r>
      <w:r w:rsidR="00256C6D">
        <w:rPr>
          <w:sz w:val="28"/>
          <w:szCs w:val="28"/>
        </w:rPr>
        <w:t xml:space="preserve">– </w:t>
      </w:r>
      <w:r w:rsidR="00C81ADC" w:rsidRPr="00C81ADC">
        <w:rPr>
          <w:sz w:val="28"/>
          <w:szCs w:val="28"/>
        </w:rPr>
        <w:t xml:space="preserve"> </w:t>
      </w:r>
      <w:r w:rsidR="00256C6D">
        <w:rPr>
          <w:sz w:val="28"/>
          <w:szCs w:val="28"/>
        </w:rPr>
        <w:t xml:space="preserve">произведены расходы </w:t>
      </w:r>
      <w:r w:rsidR="00D540A7">
        <w:rPr>
          <w:sz w:val="28"/>
          <w:szCs w:val="28"/>
        </w:rPr>
        <w:t>на</w:t>
      </w:r>
      <w:r w:rsidR="004841E9" w:rsidRPr="00256C6D">
        <w:rPr>
          <w:sz w:val="28"/>
          <w:szCs w:val="28"/>
        </w:rPr>
        <w:t xml:space="preserve"> проведение оплачива</w:t>
      </w:r>
      <w:r w:rsidR="004841E9" w:rsidRPr="00256C6D">
        <w:rPr>
          <w:sz w:val="28"/>
          <w:szCs w:val="28"/>
        </w:rPr>
        <w:t>е</w:t>
      </w:r>
      <w:r w:rsidR="004841E9" w:rsidRPr="00256C6D">
        <w:rPr>
          <w:sz w:val="28"/>
          <w:szCs w:val="28"/>
        </w:rPr>
        <w:t>мых временных работ</w:t>
      </w:r>
      <w:r w:rsidR="00256C6D" w:rsidRPr="00256C6D">
        <w:rPr>
          <w:sz w:val="28"/>
          <w:szCs w:val="28"/>
        </w:rPr>
        <w:t>.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C81ADC" w:rsidRPr="00C81A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9F7496">
        <w:rPr>
          <w:sz w:val="28"/>
          <w:szCs w:val="28"/>
        </w:rPr>
        <w:t>7</w:t>
      </w:r>
      <w:r w:rsidR="00853FE9">
        <w:rPr>
          <w:sz w:val="28"/>
          <w:szCs w:val="28"/>
        </w:rPr>
        <w:t>6</w:t>
      </w:r>
      <w:r w:rsidR="009F7496">
        <w:rPr>
          <w:sz w:val="28"/>
          <w:szCs w:val="28"/>
        </w:rPr>
        <w:t>,</w:t>
      </w:r>
      <w:r w:rsidR="00853FE9">
        <w:rPr>
          <w:sz w:val="28"/>
          <w:szCs w:val="28"/>
        </w:rPr>
        <w:t>00</w:t>
      </w:r>
      <w:r w:rsidR="009F749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853FE9">
        <w:rPr>
          <w:sz w:val="28"/>
          <w:szCs w:val="28"/>
        </w:rPr>
        <w:t>5</w:t>
      </w:r>
      <w:r w:rsidR="009F7496">
        <w:rPr>
          <w:sz w:val="28"/>
          <w:szCs w:val="28"/>
        </w:rPr>
        <w:t>9,60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C81ADC" w:rsidRPr="00C81ADC">
        <w:rPr>
          <w:sz w:val="28"/>
          <w:szCs w:val="28"/>
        </w:rPr>
        <w:t xml:space="preserve"> </w:t>
      </w:r>
      <w:r w:rsidR="00E2566A">
        <w:rPr>
          <w:sz w:val="28"/>
          <w:szCs w:val="28"/>
        </w:rPr>
        <w:t>7,15 тыс.</w:t>
      </w:r>
      <w:r w:rsidR="00853FE9">
        <w:rPr>
          <w:sz w:val="28"/>
          <w:szCs w:val="28"/>
        </w:rPr>
        <w:t xml:space="preserve"> руб. на приобретение основных средств;</w:t>
      </w:r>
      <w:r w:rsidR="00990F17">
        <w:rPr>
          <w:sz w:val="28"/>
          <w:szCs w:val="28"/>
        </w:rPr>
        <w:t xml:space="preserve"> </w:t>
      </w:r>
      <w:r w:rsidR="00E2566A">
        <w:rPr>
          <w:sz w:val="28"/>
          <w:szCs w:val="28"/>
        </w:rPr>
        <w:t xml:space="preserve">7,35 тыс. </w:t>
      </w:r>
      <w:r w:rsidR="00361450">
        <w:rPr>
          <w:sz w:val="28"/>
          <w:szCs w:val="28"/>
        </w:rPr>
        <w:t xml:space="preserve">руб. на </w:t>
      </w:r>
      <w:r w:rsidR="007C0588">
        <w:rPr>
          <w:sz w:val="28"/>
          <w:szCs w:val="28"/>
        </w:rPr>
        <w:t>приобретение горюче-смазочных материалов</w:t>
      </w:r>
      <w:r w:rsidR="00853FE9">
        <w:rPr>
          <w:sz w:val="28"/>
          <w:szCs w:val="28"/>
        </w:rPr>
        <w:t>;  1</w:t>
      </w:r>
      <w:r w:rsidR="00E2566A">
        <w:rPr>
          <w:sz w:val="28"/>
          <w:szCs w:val="28"/>
        </w:rPr>
        <w:t>9,00 тыс.</w:t>
      </w:r>
      <w:r w:rsidR="006543A0">
        <w:rPr>
          <w:sz w:val="28"/>
          <w:szCs w:val="28"/>
        </w:rPr>
        <w:t xml:space="preserve"> руб. на канцелярские и хозяйственные расходы.</w:t>
      </w:r>
    </w:p>
    <w:p w:rsidR="00092C65" w:rsidRDefault="005249F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="00C81ADC" w:rsidRPr="00C81ADC">
        <w:rPr>
          <w:b/>
          <w:sz w:val="28"/>
          <w:szCs w:val="28"/>
        </w:rPr>
        <w:t xml:space="preserve"> </w:t>
      </w:r>
      <w:r w:rsidRPr="005249F7">
        <w:rPr>
          <w:sz w:val="28"/>
          <w:szCs w:val="28"/>
        </w:rPr>
        <w:t xml:space="preserve">составили </w:t>
      </w:r>
      <w:r w:rsidR="00E2566A">
        <w:rPr>
          <w:sz w:val="28"/>
          <w:szCs w:val="28"/>
        </w:rPr>
        <w:t>476,15 тыс.</w:t>
      </w:r>
      <w:r>
        <w:rPr>
          <w:sz w:val="28"/>
          <w:szCs w:val="28"/>
        </w:rPr>
        <w:t xml:space="preserve"> руб. </w:t>
      </w:r>
      <w:r w:rsidR="00853FE9">
        <w:rPr>
          <w:sz w:val="28"/>
          <w:szCs w:val="28"/>
        </w:rPr>
        <w:t xml:space="preserve">или </w:t>
      </w:r>
      <w:r w:rsidR="00E2566A">
        <w:rPr>
          <w:sz w:val="28"/>
          <w:szCs w:val="28"/>
        </w:rPr>
        <w:t>99,99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</w:p>
    <w:p w:rsidR="006C1D70" w:rsidRDefault="00092C65" w:rsidP="00352FDA">
      <w:pPr>
        <w:jc w:val="both"/>
        <w:rPr>
          <w:sz w:val="28"/>
          <w:szCs w:val="28"/>
        </w:rPr>
      </w:pPr>
      <w:r w:rsidRPr="00A75666">
        <w:rPr>
          <w:sz w:val="28"/>
          <w:szCs w:val="28"/>
        </w:rPr>
        <w:t>По данному разделу в отчетном периоде был произведен ремонт дорог</w:t>
      </w:r>
      <w:r w:rsidR="00C24447" w:rsidRPr="00A75666">
        <w:rPr>
          <w:sz w:val="28"/>
          <w:szCs w:val="28"/>
        </w:rPr>
        <w:t xml:space="preserve"> на общую сумму </w:t>
      </w:r>
      <w:r w:rsidR="00E2566A">
        <w:rPr>
          <w:sz w:val="28"/>
          <w:szCs w:val="28"/>
        </w:rPr>
        <w:t>445,05 тыс.</w:t>
      </w:r>
      <w:r w:rsidRPr="00A75666">
        <w:rPr>
          <w:sz w:val="28"/>
          <w:szCs w:val="28"/>
        </w:rPr>
        <w:t xml:space="preserve"> руб.</w:t>
      </w:r>
    </w:p>
    <w:p w:rsidR="00414A2D" w:rsidRDefault="00352FDA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lastRenderedPageBreak/>
        <w:t>Расходы по разделу 0500</w:t>
      </w:r>
      <w:r w:rsidR="00C81ADC" w:rsidRPr="00C81ADC">
        <w:rPr>
          <w:sz w:val="28"/>
          <w:szCs w:val="28"/>
        </w:rPr>
        <w:t xml:space="preserve"> 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исполн</w:t>
      </w:r>
      <w:r w:rsidRPr="005905B8">
        <w:rPr>
          <w:sz w:val="28"/>
          <w:szCs w:val="28"/>
        </w:rPr>
        <w:t>е</w:t>
      </w:r>
      <w:r w:rsidRPr="005905B8">
        <w:rPr>
          <w:sz w:val="28"/>
          <w:szCs w:val="28"/>
        </w:rPr>
        <w:t>н</w:t>
      </w:r>
      <w:r w:rsidR="00200CC9" w:rsidRPr="005905B8">
        <w:rPr>
          <w:sz w:val="28"/>
          <w:szCs w:val="28"/>
        </w:rPr>
        <w:t xml:space="preserve">ы в сумме </w:t>
      </w:r>
      <w:r w:rsidR="00445976" w:rsidRPr="00B42762">
        <w:rPr>
          <w:sz w:val="28"/>
          <w:szCs w:val="28"/>
        </w:rPr>
        <w:t>236,50</w:t>
      </w:r>
      <w:r w:rsidR="00445976">
        <w:rPr>
          <w:sz w:val="28"/>
          <w:szCs w:val="28"/>
        </w:rPr>
        <w:t xml:space="preserve"> тыс.</w:t>
      </w:r>
      <w:r w:rsidR="00C81ADC" w:rsidRPr="00C81ADC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 xml:space="preserve">руб. </w:t>
      </w:r>
      <w:r w:rsidRPr="00445976">
        <w:rPr>
          <w:sz w:val="28"/>
          <w:szCs w:val="28"/>
        </w:rPr>
        <w:t>или</w:t>
      </w:r>
      <w:r w:rsidR="00C81ADC" w:rsidRPr="00C81ADC">
        <w:rPr>
          <w:sz w:val="28"/>
          <w:szCs w:val="28"/>
        </w:rPr>
        <w:t xml:space="preserve"> </w:t>
      </w:r>
      <w:r w:rsidR="00445976" w:rsidRPr="00445976">
        <w:rPr>
          <w:color w:val="000000"/>
          <w:sz w:val="28"/>
          <w:szCs w:val="28"/>
        </w:rPr>
        <w:t>99,79</w:t>
      </w:r>
      <w:r w:rsidRPr="005905B8">
        <w:rPr>
          <w:sz w:val="28"/>
          <w:szCs w:val="28"/>
        </w:rPr>
        <w:t>%</w:t>
      </w:r>
      <w:r w:rsidR="00C77C49">
        <w:rPr>
          <w:sz w:val="28"/>
          <w:szCs w:val="28"/>
        </w:rPr>
        <w:t>от плана, в том числе</w:t>
      </w:r>
      <w:r w:rsidR="00445976">
        <w:rPr>
          <w:sz w:val="28"/>
          <w:szCs w:val="28"/>
        </w:rPr>
        <w:t xml:space="preserve"> приобретены: краны, шланги на водонапорные башни; детская игровая площадка, стро</w:t>
      </w:r>
      <w:r w:rsidR="00445976">
        <w:rPr>
          <w:sz w:val="28"/>
          <w:szCs w:val="28"/>
        </w:rPr>
        <w:t>и</w:t>
      </w:r>
      <w:r w:rsidR="00445976">
        <w:rPr>
          <w:sz w:val="28"/>
          <w:szCs w:val="28"/>
        </w:rPr>
        <w:t xml:space="preserve">тельный материал. </w:t>
      </w:r>
    </w:p>
    <w:p w:rsidR="00445976" w:rsidRPr="00AE2BB2" w:rsidRDefault="00445976" w:rsidP="00352FDA">
      <w:pPr>
        <w:jc w:val="both"/>
        <w:rPr>
          <w:sz w:val="28"/>
          <w:szCs w:val="28"/>
        </w:rPr>
      </w:pPr>
    </w:p>
    <w:p w:rsidR="00620DEF" w:rsidRPr="008E035C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C81ADC" w:rsidRPr="00C81ADC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C81ADC" w:rsidRPr="00C81ADC">
        <w:rPr>
          <w:sz w:val="28"/>
          <w:szCs w:val="28"/>
        </w:rPr>
        <w:t xml:space="preserve"> </w:t>
      </w:r>
      <w:r w:rsidR="007965C1" w:rsidRPr="00B42762">
        <w:rPr>
          <w:sz w:val="28"/>
          <w:szCs w:val="28"/>
        </w:rPr>
        <w:t>2284,03</w:t>
      </w:r>
      <w:r w:rsidR="007965C1">
        <w:rPr>
          <w:sz w:val="28"/>
          <w:szCs w:val="28"/>
        </w:rPr>
        <w:t xml:space="preserve"> тыс. </w:t>
      </w:r>
      <w:r w:rsidR="00352FDA" w:rsidRPr="008E035C">
        <w:rPr>
          <w:sz w:val="28"/>
          <w:szCs w:val="28"/>
        </w:rPr>
        <w:t>руб. или</w:t>
      </w:r>
      <w:r w:rsidR="00C81ADC" w:rsidRPr="00C81ADC">
        <w:rPr>
          <w:sz w:val="28"/>
          <w:szCs w:val="28"/>
        </w:rPr>
        <w:t xml:space="preserve"> </w:t>
      </w:r>
      <w:r w:rsidR="007965C1" w:rsidRPr="007965C1">
        <w:rPr>
          <w:color w:val="000000"/>
          <w:sz w:val="28"/>
          <w:szCs w:val="28"/>
        </w:rPr>
        <w:t>99,97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7965C1">
        <w:rPr>
          <w:sz w:val="28"/>
          <w:szCs w:val="28"/>
        </w:rPr>
        <w:t>1471,54 тыс.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 </w:t>
      </w:r>
      <w:r w:rsidR="00990F17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 xml:space="preserve">расходы на </w:t>
      </w:r>
      <w:r w:rsidR="00620DEF" w:rsidRPr="008E035C">
        <w:rPr>
          <w:sz w:val="28"/>
          <w:szCs w:val="28"/>
        </w:rPr>
        <w:t xml:space="preserve">приобретение </w:t>
      </w:r>
    </w:p>
    <w:p w:rsidR="00B335B0" w:rsidRDefault="00A252F4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 xml:space="preserve">услуг </w:t>
      </w:r>
      <w:r w:rsidR="007965C1">
        <w:rPr>
          <w:sz w:val="28"/>
          <w:szCs w:val="28"/>
        </w:rPr>
        <w:t>105,07 тыс.</w:t>
      </w:r>
      <w:r w:rsidR="00C77C49" w:rsidRPr="008E035C">
        <w:rPr>
          <w:sz w:val="28"/>
          <w:szCs w:val="28"/>
        </w:rPr>
        <w:t xml:space="preserve">  руб.;</w:t>
      </w:r>
      <w:r w:rsidR="00990F17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 xml:space="preserve"> на прочие расходы</w:t>
      </w:r>
      <w:r w:rsidR="00C81ADC" w:rsidRPr="00C81ADC">
        <w:rPr>
          <w:sz w:val="28"/>
          <w:szCs w:val="28"/>
        </w:rPr>
        <w:t xml:space="preserve"> </w:t>
      </w:r>
      <w:r w:rsidR="007965C1">
        <w:rPr>
          <w:sz w:val="28"/>
          <w:szCs w:val="28"/>
        </w:rPr>
        <w:t>81,70 тыс.</w:t>
      </w:r>
      <w:r w:rsidR="008D05BA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C81ADC" w:rsidRPr="00C81ADC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расходы на пр</w:t>
      </w:r>
      <w:r w:rsidR="008D05BA">
        <w:rPr>
          <w:sz w:val="28"/>
          <w:szCs w:val="28"/>
        </w:rPr>
        <w:t>и</w:t>
      </w:r>
      <w:r w:rsidR="008D05BA">
        <w:rPr>
          <w:sz w:val="28"/>
          <w:szCs w:val="28"/>
        </w:rPr>
        <w:t xml:space="preserve">обретение основных средств </w:t>
      </w:r>
      <w:r w:rsidR="007965C1">
        <w:rPr>
          <w:sz w:val="28"/>
          <w:szCs w:val="28"/>
        </w:rPr>
        <w:t>160,49 тыс.</w:t>
      </w:r>
      <w:r w:rsidR="008D05BA">
        <w:rPr>
          <w:sz w:val="28"/>
          <w:szCs w:val="28"/>
        </w:rPr>
        <w:t xml:space="preserve"> руб.</w:t>
      </w:r>
      <w:r w:rsidR="00307F67">
        <w:rPr>
          <w:sz w:val="28"/>
          <w:szCs w:val="28"/>
        </w:rPr>
        <w:t>;</w:t>
      </w:r>
      <w:r w:rsidR="00D56C10">
        <w:rPr>
          <w:sz w:val="28"/>
          <w:szCs w:val="28"/>
        </w:rPr>
        <w:t xml:space="preserve"> на приобретение горюче-смазочных материалов </w:t>
      </w:r>
      <w:r w:rsidR="00B335B0">
        <w:rPr>
          <w:sz w:val="28"/>
          <w:szCs w:val="28"/>
        </w:rPr>
        <w:t>10,05 тыс.</w:t>
      </w:r>
      <w:r w:rsidR="00D56C10">
        <w:rPr>
          <w:sz w:val="28"/>
          <w:szCs w:val="28"/>
        </w:rPr>
        <w:t xml:space="preserve"> руб.; </w:t>
      </w:r>
      <w:r w:rsidR="00307F67">
        <w:rPr>
          <w:sz w:val="28"/>
          <w:szCs w:val="28"/>
        </w:rPr>
        <w:t xml:space="preserve"> канцелярские и хозяйственные ра</w:t>
      </w:r>
      <w:r w:rsidR="00307F67">
        <w:rPr>
          <w:sz w:val="28"/>
          <w:szCs w:val="28"/>
        </w:rPr>
        <w:t>с</w:t>
      </w:r>
      <w:r w:rsidR="00307F67">
        <w:rPr>
          <w:sz w:val="28"/>
          <w:szCs w:val="28"/>
        </w:rPr>
        <w:t xml:space="preserve">ходы </w:t>
      </w:r>
      <w:r w:rsidR="00B335B0">
        <w:rPr>
          <w:sz w:val="28"/>
          <w:szCs w:val="28"/>
        </w:rPr>
        <w:t>9,11 тыс.</w:t>
      </w:r>
      <w:r w:rsidR="00307F67">
        <w:rPr>
          <w:sz w:val="28"/>
          <w:szCs w:val="28"/>
        </w:rPr>
        <w:t xml:space="preserve"> руб.</w:t>
      </w:r>
    </w:p>
    <w:p w:rsidR="007501F6" w:rsidRPr="007501F6" w:rsidRDefault="007501F6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="00C81ADC" w:rsidRPr="00C81ADC">
        <w:rPr>
          <w:sz w:val="28"/>
          <w:szCs w:val="28"/>
        </w:rPr>
        <w:t xml:space="preserve"> </w:t>
      </w:r>
      <w:r w:rsidRPr="007501F6">
        <w:rPr>
          <w:b/>
          <w:sz w:val="28"/>
          <w:szCs w:val="28"/>
        </w:rPr>
        <w:t>«Социальная политика»</w:t>
      </w:r>
      <w:r w:rsidR="00C81ADC" w:rsidRPr="00C81ADC">
        <w:rPr>
          <w:b/>
          <w:sz w:val="28"/>
          <w:szCs w:val="28"/>
        </w:rPr>
        <w:t xml:space="preserve"> </w:t>
      </w:r>
      <w:r w:rsidR="00990F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B335B0">
        <w:rPr>
          <w:sz w:val="28"/>
          <w:szCs w:val="28"/>
        </w:rPr>
        <w:t>73,44 тыс.</w:t>
      </w:r>
      <w:r>
        <w:rPr>
          <w:sz w:val="28"/>
          <w:szCs w:val="28"/>
        </w:rPr>
        <w:t xml:space="preserve"> руб. ил</w:t>
      </w:r>
      <w:r w:rsidR="00D56C10">
        <w:rPr>
          <w:sz w:val="28"/>
          <w:szCs w:val="28"/>
        </w:rPr>
        <w:t>и 99,</w:t>
      </w:r>
      <w:r w:rsidR="00B335B0">
        <w:rPr>
          <w:sz w:val="28"/>
          <w:szCs w:val="28"/>
        </w:rPr>
        <w:t>92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E26012">
        <w:rPr>
          <w:sz w:val="28"/>
          <w:szCs w:val="28"/>
        </w:rPr>
        <w:t>.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B335B0">
        <w:rPr>
          <w:sz w:val="28"/>
          <w:szCs w:val="28"/>
        </w:rPr>
        <w:t>77,60</w:t>
      </w:r>
      <w:r w:rsidR="00990F17">
        <w:rPr>
          <w:sz w:val="28"/>
          <w:szCs w:val="28"/>
        </w:rPr>
        <w:t xml:space="preserve"> </w:t>
      </w:r>
      <w:r w:rsidR="00B335B0">
        <w:rPr>
          <w:sz w:val="28"/>
          <w:szCs w:val="28"/>
        </w:rPr>
        <w:t xml:space="preserve"> тыс.</w:t>
      </w:r>
      <w:r w:rsidR="00990F17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990F17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</w:t>
      </w:r>
      <w:r w:rsidR="00990F17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>расходы по переданным</w:t>
      </w:r>
      <w:r w:rsidR="003F5957">
        <w:rPr>
          <w:sz w:val="28"/>
          <w:szCs w:val="28"/>
        </w:rPr>
        <w:t xml:space="preserve"> полном</w:t>
      </w:r>
      <w:r w:rsidR="003F5957">
        <w:rPr>
          <w:sz w:val="28"/>
          <w:szCs w:val="28"/>
        </w:rPr>
        <w:t>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2F1480" w:rsidRDefault="002F1480" w:rsidP="00D56C10">
      <w:pPr>
        <w:jc w:val="both"/>
        <w:rPr>
          <w:sz w:val="28"/>
          <w:szCs w:val="28"/>
        </w:rPr>
      </w:pPr>
    </w:p>
    <w:p w:rsidR="002F1480" w:rsidRDefault="002F1480" w:rsidP="002F1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прок</w:t>
      </w:r>
      <w:r w:rsidRPr="00C30FAA">
        <w:rPr>
          <w:rFonts w:ascii="Times New Roman" w:hAnsi="Times New Roman" w:cs="Times New Roman"/>
          <w:sz w:val="28"/>
          <w:szCs w:val="28"/>
        </w:rPr>
        <w:t>у</w:t>
      </w:r>
      <w:r w:rsidRPr="00C30FAA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480" w:rsidRDefault="002F1480" w:rsidP="002F1480">
      <w:pPr>
        <w:pStyle w:val="1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E200D">
        <w:rPr>
          <w:sz w:val="28"/>
          <w:szCs w:val="28"/>
        </w:rPr>
        <w:t xml:space="preserve"> реестре расходных обязательств МО «</w:t>
      </w:r>
      <w:r>
        <w:rPr>
          <w:sz w:val="28"/>
          <w:szCs w:val="28"/>
        </w:rPr>
        <w:t>Курумчинский</w:t>
      </w:r>
      <w:r w:rsidRPr="005E200D">
        <w:rPr>
          <w:sz w:val="28"/>
          <w:szCs w:val="28"/>
        </w:rPr>
        <w:t>» на 2013 год</w:t>
      </w:r>
      <w:r>
        <w:rPr>
          <w:sz w:val="28"/>
          <w:szCs w:val="28"/>
        </w:rPr>
        <w:t xml:space="preserve"> не указан муниципальный правовой акт определяющий расходные обязательства по реализации перечня проектов народных инициатив -</w:t>
      </w:r>
      <w:r w:rsidRPr="004B72E1">
        <w:rPr>
          <w:sz w:val="28"/>
          <w:szCs w:val="28"/>
        </w:rPr>
        <w:t xml:space="preserve"> </w:t>
      </w:r>
      <w:r w:rsidRPr="00A24332">
        <w:rPr>
          <w:sz w:val="28"/>
          <w:szCs w:val="28"/>
        </w:rPr>
        <w:t>постановление главы администрации МО «Курумчинский» от 14.05.2013г. №17А «О распредел</w:t>
      </w:r>
      <w:r w:rsidRPr="00A24332">
        <w:rPr>
          <w:sz w:val="28"/>
          <w:szCs w:val="28"/>
        </w:rPr>
        <w:t>е</w:t>
      </w:r>
      <w:r w:rsidRPr="00A24332">
        <w:rPr>
          <w:sz w:val="28"/>
          <w:szCs w:val="28"/>
        </w:rPr>
        <w:t>нии средств по реализации мероприятий перечня проектов народных иници</w:t>
      </w:r>
      <w:r w:rsidRPr="00A24332">
        <w:rPr>
          <w:sz w:val="28"/>
          <w:szCs w:val="28"/>
        </w:rPr>
        <w:t>а</w:t>
      </w:r>
      <w:r>
        <w:rPr>
          <w:sz w:val="28"/>
          <w:szCs w:val="28"/>
        </w:rPr>
        <w:t>тив»;</w:t>
      </w:r>
    </w:p>
    <w:p w:rsidR="002F1480" w:rsidRDefault="002F1480" w:rsidP="002F1480">
      <w:pPr>
        <w:pStyle w:val="1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32F">
        <w:rPr>
          <w:sz w:val="28"/>
          <w:szCs w:val="28"/>
        </w:rPr>
        <w:t>Администрацией МО «</w:t>
      </w:r>
      <w:r>
        <w:rPr>
          <w:sz w:val="28"/>
          <w:szCs w:val="28"/>
        </w:rPr>
        <w:t>Курумчинский</w:t>
      </w:r>
      <w:r w:rsidRPr="00EF332F">
        <w:rPr>
          <w:sz w:val="28"/>
          <w:szCs w:val="28"/>
        </w:rPr>
        <w:t>»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</w:t>
      </w:r>
      <w:r w:rsidRPr="00EF332F">
        <w:rPr>
          <w:sz w:val="28"/>
          <w:szCs w:val="28"/>
        </w:rPr>
        <w:t>а</w:t>
      </w:r>
      <w:r w:rsidRPr="00EF332F">
        <w:rPr>
          <w:sz w:val="28"/>
          <w:szCs w:val="28"/>
        </w:rPr>
        <w:t>значейства в трехдневный срок для размещения на официальном сайте свед</w:t>
      </w:r>
      <w:r w:rsidRPr="00EF332F">
        <w:rPr>
          <w:sz w:val="28"/>
          <w:szCs w:val="28"/>
        </w:rPr>
        <w:t>е</w:t>
      </w:r>
      <w:r w:rsidRPr="00EF332F">
        <w:rPr>
          <w:sz w:val="28"/>
          <w:szCs w:val="28"/>
        </w:rPr>
        <w:t>ний о заключении контракта, его изменении и исполнении</w:t>
      </w:r>
      <w:r>
        <w:rPr>
          <w:sz w:val="28"/>
          <w:szCs w:val="28"/>
        </w:rPr>
        <w:t>.</w:t>
      </w:r>
    </w:p>
    <w:p w:rsidR="003A42CE" w:rsidRDefault="003A42CE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B335B0">
      <w:pPr>
        <w:spacing w:after="240"/>
        <w:jc w:val="both"/>
        <w:outlineLvl w:val="0"/>
      </w:pPr>
      <w:r w:rsidRPr="00693748">
        <w:rPr>
          <w:sz w:val="28"/>
          <w:szCs w:val="28"/>
        </w:rPr>
        <w:t>На 1 января 20</w:t>
      </w:r>
      <w:r w:rsidR="00B335B0">
        <w:rPr>
          <w:sz w:val="28"/>
          <w:szCs w:val="28"/>
        </w:rPr>
        <w:t>14</w:t>
      </w:r>
      <w:r w:rsidRPr="00693748">
        <w:rPr>
          <w:sz w:val="28"/>
          <w:szCs w:val="28"/>
        </w:rPr>
        <w:t xml:space="preserve"> года  просроченная кредиторская задолженность по мун</w:t>
      </w:r>
      <w:r w:rsidRPr="00693748">
        <w:rPr>
          <w:sz w:val="28"/>
          <w:szCs w:val="28"/>
        </w:rPr>
        <w:t>и</w:t>
      </w:r>
      <w:r w:rsidRPr="00693748">
        <w:rPr>
          <w:sz w:val="28"/>
          <w:szCs w:val="28"/>
        </w:rPr>
        <w:t>ципальному образованию «</w:t>
      </w:r>
      <w:r w:rsidR="006E4AD1">
        <w:rPr>
          <w:sz w:val="28"/>
          <w:szCs w:val="28"/>
        </w:rPr>
        <w:t>Курумчинский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B335B0" w:rsidRPr="006A01B7" w:rsidRDefault="00B335B0" w:rsidP="00B33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«Курумчинский» за 2013 год и н</w:t>
      </w:r>
      <w:r w:rsidRPr="006A01B7">
        <w:rPr>
          <w:sz w:val="28"/>
          <w:szCs w:val="28"/>
        </w:rPr>
        <w:t xml:space="preserve">а основании вышеизложенного, </w:t>
      </w:r>
      <w:r w:rsidR="00D72ADD">
        <w:rPr>
          <w:sz w:val="28"/>
          <w:szCs w:val="28"/>
        </w:rPr>
        <w:t>следует</w:t>
      </w:r>
      <w:r w:rsidRPr="006A01B7">
        <w:rPr>
          <w:sz w:val="28"/>
          <w:szCs w:val="28"/>
        </w:rPr>
        <w:t xml:space="preserve">  </w:t>
      </w:r>
      <w:r w:rsidRPr="006A01B7">
        <w:rPr>
          <w:sz w:val="28"/>
          <w:szCs w:val="28"/>
        </w:rPr>
        <w:lastRenderedPageBreak/>
        <w:t xml:space="preserve">признать  годовой отчет бюджета </w:t>
      </w:r>
      <w:r>
        <w:rPr>
          <w:sz w:val="28"/>
          <w:szCs w:val="28"/>
        </w:rPr>
        <w:t xml:space="preserve"> МО «Курумчинский» за 2013</w:t>
      </w:r>
      <w:r w:rsidRPr="006A01B7">
        <w:rPr>
          <w:sz w:val="28"/>
          <w:szCs w:val="28"/>
        </w:rPr>
        <w:t xml:space="preserve"> год по о</w:t>
      </w:r>
      <w:r w:rsidRPr="006A01B7">
        <w:rPr>
          <w:sz w:val="28"/>
          <w:szCs w:val="28"/>
        </w:rPr>
        <w:t>с</w:t>
      </w:r>
      <w:r w:rsidRPr="006A01B7">
        <w:rPr>
          <w:sz w:val="28"/>
          <w:szCs w:val="28"/>
        </w:rPr>
        <w:t>новным параметрам достоверным и полным.</w:t>
      </w:r>
    </w:p>
    <w:p w:rsidR="00B335B0" w:rsidRPr="003014C4" w:rsidRDefault="00B335B0" w:rsidP="00B335B0">
      <w:pPr>
        <w:suppressAutoHyphens/>
        <w:ind w:firstLine="567"/>
        <w:jc w:val="both"/>
        <w:rPr>
          <w:sz w:val="28"/>
        </w:rPr>
      </w:pPr>
      <w:r w:rsidRPr="003014C4">
        <w:rPr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sz w:val="28"/>
        </w:rPr>
        <w:t>Курумчинский</w:t>
      </w:r>
      <w:r w:rsidRPr="003014C4">
        <w:rPr>
          <w:sz w:val="28"/>
        </w:rPr>
        <w:t>» за 201</w:t>
      </w:r>
      <w:r>
        <w:rPr>
          <w:sz w:val="28"/>
        </w:rPr>
        <w:t>3</w:t>
      </w:r>
      <w:r w:rsidRPr="003014C4">
        <w:rPr>
          <w:sz w:val="28"/>
        </w:rPr>
        <w:t xml:space="preserve"> год.</w:t>
      </w:r>
    </w:p>
    <w:p w:rsidR="00B335B0" w:rsidRDefault="00B335B0" w:rsidP="00B335B0">
      <w:pPr>
        <w:pStyle w:val="a7"/>
        <w:suppressAutoHyphens/>
        <w:ind w:right="43"/>
        <w:rPr>
          <w:b w:val="0"/>
          <w:sz w:val="28"/>
        </w:rPr>
      </w:pPr>
      <w:bookmarkStart w:id="0" w:name="_GoBack"/>
      <w:bookmarkEnd w:id="0"/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96842" w:rsidRDefault="00396842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259EA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footerReference w:type="even" r:id="rId10"/>
      <w:footerReference w:type="default" r:id="rId11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F3" w:rsidRDefault="00FF7EF3">
      <w:r>
        <w:separator/>
      </w:r>
    </w:p>
  </w:endnote>
  <w:endnote w:type="continuationSeparator" w:id="1">
    <w:p w:rsidR="00FF7EF3" w:rsidRDefault="00FF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6" w:rsidRDefault="00932B3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74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7496" w:rsidRDefault="009F749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6" w:rsidRDefault="009F7496">
    <w:pPr>
      <w:pStyle w:val="ab"/>
      <w:framePr w:wrap="around" w:vAnchor="text" w:hAnchor="margin" w:xAlign="right" w:y="1"/>
      <w:rPr>
        <w:rStyle w:val="ac"/>
      </w:rPr>
    </w:pPr>
  </w:p>
  <w:p w:rsidR="009F7496" w:rsidRDefault="009F749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F3" w:rsidRDefault="00FF7EF3">
      <w:r>
        <w:separator/>
      </w:r>
    </w:p>
  </w:footnote>
  <w:footnote w:type="continuationSeparator" w:id="1">
    <w:p w:rsidR="00FF7EF3" w:rsidRDefault="00FF7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6" w:rsidRDefault="00932B3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74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7496" w:rsidRDefault="009F749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A3416"/>
    <w:rsid w:val="000011A0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1486F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3134"/>
    <w:rsid w:val="00035F0C"/>
    <w:rsid w:val="00036EF6"/>
    <w:rsid w:val="00043DF5"/>
    <w:rsid w:val="00044CB4"/>
    <w:rsid w:val="00047B31"/>
    <w:rsid w:val="00047D12"/>
    <w:rsid w:val="00051921"/>
    <w:rsid w:val="000523CD"/>
    <w:rsid w:val="000562FF"/>
    <w:rsid w:val="0006033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B7EFE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0F7FA1"/>
    <w:rsid w:val="001006C2"/>
    <w:rsid w:val="00102718"/>
    <w:rsid w:val="00102AEE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6955"/>
    <w:rsid w:val="0012742B"/>
    <w:rsid w:val="00127CB2"/>
    <w:rsid w:val="00131718"/>
    <w:rsid w:val="00132B25"/>
    <w:rsid w:val="00132E27"/>
    <w:rsid w:val="001335E5"/>
    <w:rsid w:val="00133A64"/>
    <w:rsid w:val="00134B3D"/>
    <w:rsid w:val="0013633D"/>
    <w:rsid w:val="00136394"/>
    <w:rsid w:val="001369A8"/>
    <w:rsid w:val="00141283"/>
    <w:rsid w:val="00142EE1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0019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56C6D"/>
    <w:rsid w:val="002607AD"/>
    <w:rsid w:val="00262B31"/>
    <w:rsid w:val="00264B9E"/>
    <w:rsid w:val="00265A19"/>
    <w:rsid w:val="00265AF3"/>
    <w:rsid w:val="002673F8"/>
    <w:rsid w:val="002678FD"/>
    <w:rsid w:val="00272DE9"/>
    <w:rsid w:val="00273897"/>
    <w:rsid w:val="00280C58"/>
    <w:rsid w:val="00280D5B"/>
    <w:rsid w:val="00281D5B"/>
    <w:rsid w:val="00281FBD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1480"/>
    <w:rsid w:val="002F452C"/>
    <w:rsid w:val="002F4B8E"/>
    <w:rsid w:val="002F4E55"/>
    <w:rsid w:val="002F6451"/>
    <w:rsid w:val="002F6F1C"/>
    <w:rsid w:val="002F714F"/>
    <w:rsid w:val="002F72ED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529C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6A0C"/>
    <w:rsid w:val="00347623"/>
    <w:rsid w:val="003479BA"/>
    <w:rsid w:val="00347ABF"/>
    <w:rsid w:val="00347C2F"/>
    <w:rsid w:val="00350E9A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4684"/>
    <w:rsid w:val="00377336"/>
    <w:rsid w:val="0037772E"/>
    <w:rsid w:val="003800F9"/>
    <w:rsid w:val="003807FE"/>
    <w:rsid w:val="00384B34"/>
    <w:rsid w:val="00386BAF"/>
    <w:rsid w:val="00387BD5"/>
    <w:rsid w:val="00390759"/>
    <w:rsid w:val="00390BBA"/>
    <w:rsid w:val="00391A23"/>
    <w:rsid w:val="00392F5C"/>
    <w:rsid w:val="0039352E"/>
    <w:rsid w:val="00393575"/>
    <w:rsid w:val="0039421A"/>
    <w:rsid w:val="00396842"/>
    <w:rsid w:val="003A42CE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186D"/>
    <w:rsid w:val="003C3FB9"/>
    <w:rsid w:val="003D00E4"/>
    <w:rsid w:val="003D1684"/>
    <w:rsid w:val="003D1F47"/>
    <w:rsid w:val="003D26E2"/>
    <w:rsid w:val="003D4CAB"/>
    <w:rsid w:val="003D6438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0446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5976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1205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A8C"/>
    <w:rsid w:val="004A4F9B"/>
    <w:rsid w:val="004A746B"/>
    <w:rsid w:val="004B0A05"/>
    <w:rsid w:val="004B0B20"/>
    <w:rsid w:val="004B11E8"/>
    <w:rsid w:val="004B2130"/>
    <w:rsid w:val="004B2A18"/>
    <w:rsid w:val="004B34C8"/>
    <w:rsid w:val="004B43D8"/>
    <w:rsid w:val="004B51C9"/>
    <w:rsid w:val="004B69B6"/>
    <w:rsid w:val="004B69BE"/>
    <w:rsid w:val="004B7B22"/>
    <w:rsid w:val="004C1AFC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138D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62B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48B0"/>
    <w:rsid w:val="005574B5"/>
    <w:rsid w:val="005623DF"/>
    <w:rsid w:val="005625E9"/>
    <w:rsid w:val="005635FE"/>
    <w:rsid w:val="00567849"/>
    <w:rsid w:val="00570926"/>
    <w:rsid w:val="00571A75"/>
    <w:rsid w:val="005739CD"/>
    <w:rsid w:val="00575E64"/>
    <w:rsid w:val="00582DC3"/>
    <w:rsid w:val="005832E0"/>
    <w:rsid w:val="005905A8"/>
    <w:rsid w:val="005905B8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6114"/>
    <w:rsid w:val="005B7DB0"/>
    <w:rsid w:val="005C4BC6"/>
    <w:rsid w:val="005C773C"/>
    <w:rsid w:val="005D342E"/>
    <w:rsid w:val="005D535E"/>
    <w:rsid w:val="005D7F75"/>
    <w:rsid w:val="005E0E33"/>
    <w:rsid w:val="005E1B6D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2383"/>
    <w:rsid w:val="00693748"/>
    <w:rsid w:val="0069536C"/>
    <w:rsid w:val="0069584D"/>
    <w:rsid w:val="00696B3A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1D70"/>
    <w:rsid w:val="006C25A9"/>
    <w:rsid w:val="006C4E7F"/>
    <w:rsid w:val="006C5D8F"/>
    <w:rsid w:val="006C77C9"/>
    <w:rsid w:val="006C7973"/>
    <w:rsid w:val="006D0FD0"/>
    <w:rsid w:val="006D5C6C"/>
    <w:rsid w:val="006D67FC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6F7E54"/>
    <w:rsid w:val="00702663"/>
    <w:rsid w:val="007055BA"/>
    <w:rsid w:val="007055FE"/>
    <w:rsid w:val="00706507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71F4"/>
    <w:rsid w:val="00737C92"/>
    <w:rsid w:val="0074313F"/>
    <w:rsid w:val="00747CD8"/>
    <w:rsid w:val="00747CF1"/>
    <w:rsid w:val="007501F6"/>
    <w:rsid w:val="007512A3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965C1"/>
    <w:rsid w:val="007A0633"/>
    <w:rsid w:val="007A0946"/>
    <w:rsid w:val="007A1021"/>
    <w:rsid w:val="007A1121"/>
    <w:rsid w:val="007A13C9"/>
    <w:rsid w:val="007A23BD"/>
    <w:rsid w:val="007A2CE0"/>
    <w:rsid w:val="007A465C"/>
    <w:rsid w:val="007A5896"/>
    <w:rsid w:val="007A599E"/>
    <w:rsid w:val="007A6AB4"/>
    <w:rsid w:val="007A6C0F"/>
    <w:rsid w:val="007A7AB3"/>
    <w:rsid w:val="007B09A1"/>
    <w:rsid w:val="007B144C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80048A"/>
    <w:rsid w:val="00800A9C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42E5"/>
    <w:rsid w:val="00824383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5A5B"/>
    <w:rsid w:val="008660A3"/>
    <w:rsid w:val="008676AF"/>
    <w:rsid w:val="00867E41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6F5E"/>
    <w:rsid w:val="008C7932"/>
    <w:rsid w:val="008D05BA"/>
    <w:rsid w:val="008D0FA9"/>
    <w:rsid w:val="008D1A79"/>
    <w:rsid w:val="008D25C1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67BE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2B38"/>
    <w:rsid w:val="00934706"/>
    <w:rsid w:val="0093529B"/>
    <w:rsid w:val="00937391"/>
    <w:rsid w:val="00937AFF"/>
    <w:rsid w:val="009449D8"/>
    <w:rsid w:val="00944D5F"/>
    <w:rsid w:val="0094542D"/>
    <w:rsid w:val="00946520"/>
    <w:rsid w:val="00947C3B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90F17"/>
    <w:rsid w:val="009938A9"/>
    <w:rsid w:val="00995F03"/>
    <w:rsid w:val="00997545"/>
    <w:rsid w:val="009A7020"/>
    <w:rsid w:val="009A759D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9F7496"/>
    <w:rsid w:val="00A02E5D"/>
    <w:rsid w:val="00A03CD4"/>
    <w:rsid w:val="00A040C0"/>
    <w:rsid w:val="00A05B43"/>
    <w:rsid w:val="00A05CE3"/>
    <w:rsid w:val="00A05D73"/>
    <w:rsid w:val="00A06890"/>
    <w:rsid w:val="00A0768A"/>
    <w:rsid w:val="00A07EB5"/>
    <w:rsid w:val="00A11204"/>
    <w:rsid w:val="00A146D4"/>
    <w:rsid w:val="00A14BF7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2C91"/>
    <w:rsid w:val="00A64FAB"/>
    <w:rsid w:val="00A65C0D"/>
    <w:rsid w:val="00A6643B"/>
    <w:rsid w:val="00A6648A"/>
    <w:rsid w:val="00A66728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6FD7"/>
    <w:rsid w:val="00B2077E"/>
    <w:rsid w:val="00B22AE5"/>
    <w:rsid w:val="00B25AB9"/>
    <w:rsid w:val="00B25D56"/>
    <w:rsid w:val="00B32C1C"/>
    <w:rsid w:val="00B335B0"/>
    <w:rsid w:val="00B35999"/>
    <w:rsid w:val="00B37481"/>
    <w:rsid w:val="00B41679"/>
    <w:rsid w:val="00B4235C"/>
    <w:rsid w:val="00B42762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3C69"/>
    <w:rsid w:val="00B74B70"/>
    <w:rsid w:val="00B7749F"/>
    <w:rsid w:val="00B80EDC"/>
    <w:rsid w:val="00B82186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29E1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5052"/>
    <w:rsid w:val="00BE6A7B"/>
    <w:rsid w:val="00BE7849"/>
    <w:rsid w:val="00BF017D"/>
    <w:rsid w:val="00BF167E"/>
    <w:rsid w:val="00BF49CD"/>
    <w:rsid w:val="00BF6C92"/>
    <w:rsid w:val="00BF74DE"/>
    <w:rsid w:val="00BF7BCB"/>
    <w:rsid w:val="00BF7E4A"/>
    <w:rsid w:val="00C00343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219"/>
    <w:rsid w:val="00C76880"/>
    <w:rsid w:val="00C77C49"/>
    <w:rsid w:val="00C81ADC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27C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59EA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40A7"/>
    <w:rsid w:val="00D54BAA"/>
    <w:rsid w:val="00D5574D"/>
    <w:rsid w:val="00D55E18"/>
    <w:rsid w:val="00D5696A"/>
    <w:rsid w:val="00D56C10"/>
    <w:rsid w:val="00D604C4"/>
    <w:rsid w:val="00D61784"/>
    <w:rsid w:val="00D623D4"/>
    <w:rsid w:val="00D63900"/>
    <w:rsid w:val="00D63DCE"/>
    <w:rsid w:val="00D702EB"/>
    <w:rsid w:val="00D714DB"/>
    <w:rsid w:val="00D72ADD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0E52"/>
    <w:rsid w:val="00DB2B5F"/>
    <w:rsid w:val="00DB2F55"/>
    <w:rsid w:val="00DB37B1"/>
    <w:rsid w:val="00DB7709"/>
    <w:rsid w:val="00DB7889"/>
    <w:rsid w:val="00DC37CC"/>
    <w:rsid w:val="00DC4636"/>
    <w:rsid w:val="00DC4AE7"/>
    <w:rsid w:val="00DC4CB7"/>
    <w:rsid w:val="00DD1D0A"/>
    <w:rsid w:val="00DD3441"/>
    <w:rsid w:val="00DD5E99"/>
    <w:rsid w:val="00DD6D56"/>
    <w:rsid w:val="00DD7921"/>
    <w:rsid w:val="00DD7B0F"/>
    <w:rsid w:val="00DE3013"/>
    <w:rsid w:val="00DE3E8E"/>
    <w:rsid w:val="00DE4AD5"/>
    <w:rsid w:val="00DE7341"/>
    <w:rsid w:val="00DE7DBC"/>
    <w:rsid w:val="00DF5853"/>
    <w:rsid w:val="00DF5D46"/>
    <w:rsid w:val="00DF787E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566A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BA3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837"/>
    <w:rsid w:val="00EB3C6E"/>
    <w:rsid w:val="00EB4292"/>
    <w:rsid w:val="00EB76A7"/>
    <w:rsid w:val="00EC0FFF"/>
    <w:rsid w:val="00EC11A1"/>
    <w:rsid w:val="00EC18B7"/>
    <w:rsid w:val="00EC1AB7"/>
    <w:rsid w:val="00EC2CAF"/>
    <w:rsid w:val="00EC33AB"/>
    <w:rsid w:val="00EC499A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0753A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4848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2F148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4984-CCFB-4758-B50C-396B4EBE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5093</TotalTime>
  <Pages>9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221</cp:revision>
  <cp:lastPrinted>2013-04-24T00:55:00Z</cp:lastPrinted>
  <dcterms:created xsi:type="dcterms:W3CDTF">2012-03-11T00:18:00Z</dcterms:created>
  <dcterms:modified xsi:type="dcterms:W3CDTF">2014-04-30T07:54:00Z</dcterms:modified>
</cp:coreProperties>
</file>